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269"/>
      </w:tblGrid>
      <w:tr w:rsidR="00FF27AF" w:rsidTr="009A3F0F">
        <w:tc>
          <w:tcPr>
            <w:tcW w:w="2943" w:type="dxa"/>
          </w:tcPr>
          <w:p w:rsidR="00FF27AF" w:rsidRPr="002E6BA6" w:rsidRDefault="00FF27AF" w:rsidP="009A3F0F">
            <w:pPr>
              <w:spacing w:after="120"/>
              <w:jc w:val="both"/>
              <w:rPr>
                <w:rFonts w:ascii="Calibri" w:hAnsi="Calibri"/>
                <w:sz w:val="21"/>
                <w:szCs w:val="21"/>
              </w:rPr>
            </w:pPr>
            <w:r w:rsidRPr="002E6BA6">
              <w:rPr>
                <w:rFonts w:ascii="Calibri" w:hAnsi="Calibri"/>
                <w:sz w:val="21"/>
                <w:szCs w:val="21"/>
              </w:rPr>
              <w:t>Ogłoszeniodawca:</w:t>
            </w:r>
          </w:p>
          <w:p w:rsidR="00FF27AF" w:rsidRPr="002E6BA6" w:rsidRDefault="00FF27AF" w:rsidP="009A3F0F">
            <w:pPr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2E6BA6">
              <w:rPr>
                <w:rFonts w:ascii="Calibri" w:hAnsi="Calibri"/>
                <w:b/>
                <w:sz w:val="21"/>
                <w:szCs w:val="21"/>
              </w:rPr>
              <w:t>WCWI sp. z o.o.</w:t>
            </w:r>
          </w:p>
          <w:p w:rsidR="00FF27AF" w:rsidRPr="002E6BA6" w:rsidRDefault="00FF27AF" w:rsidP="009A3F0F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2E6BA6">
              <w:rPr>
                <w:rFonts w:ascii="Calibri" w:hAnsi="Calibri"/>
                <w:sz w:val="21"/>
                <w:szCs w:val="21"/>
              </w:rPr>
              <w:t>ul. 28 Czerwca 1956 r. nr 400</w:t>
            </w:r>
          </w:p>
          <w:p w:rsidR="00FF27AF" w:rsidRPr="002E6BA6" w:rsidRDefault="00FF27AF" w:rsidP="009A3F0F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2E6BA6">
              <w:rPr>
                <w:rFonts w:ascii="Calibri" w:hAnsi="Calibri"/>
                <w:sz w:val="21"/>
                <w:szCs w:val="21"/>
              </w:rPr>
              <w:t>61-441 Poznań</w:t>
            </w:r>
          </w:p>
          <w:p w:rsidR="00FF27AF" w:rsidRPr="002E6BA6" w:rsidRDefault="00FF27AF" w:rsidP="009A3F0F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FF27AF" w:rsidRPr="002E6BA6" w:rsidRDefault="00FF27AF" w:rsidP="009A3F0F">
            <w:pPr>
              <w:spacing w:after="120"/>
              <w:jc w:val="both"/>
              <w:rPr>
                <w:rFonts w:ascii="Calibri" w:hAnsi="Calibri"/>
                <w:sz w:val="21"/>
                <w:szCs w:val="21"/>
              </w:rPr>
            </w:pPr>
            <w:r w:rsidRPr="002E6BA6">
              <w:rPr>
                <w:rFonts w:ascii="Calibri" w:hAnsi="Calibri"/>
                <w:sz w:val="21"/>
                <w:szCs w:val="21"/>
              </w:rPr>
              <w:t>Nr postępowania:</w:t>
            </w:r>
          </w:p>
          <w:p w:rsidR="00FF27AF" w:rsidRPr="000502C3" w:rsidRDefault="00FF27AF" w:rsidP="009A3F0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E6BA6">
              <w:rPr>
                <w:rFonts w:ascii="Calibri" w:hAnsi="Calibri"/>
                <w:b/>
                <w:sz w:val="21"/>
                <w:szCs w:val="21"/>
              </w:rPr>
              <w:t>ZP/DT/WCWI/2013/01</w:t>
            </w:r>
          </w:p>
        </w:tc>
        <w:tc>
          <w:tcPr>
            <w:tcW w:w="6269" w:type="dxa"/>
          </w:tcPr>
          <w:p w:rsidR="00FF27AF" w:rsidRPr="000502C3" w:rsidRDefault="00FF27AF" w:rsidP="009A3F0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FF27AF" w:rsidRDefault="00FF27AF" w:rsidP="00B40587">
            <w:pPr>
              <w:spacing w:before="120"/>
              <w:jc w:val="center"/>
              <w:rPr>
                <w:rFonts w:ascii="Calibri" w:hAnsi="Calibri" w:cs="Times New Roman,Bold"/>
                <w:b/>
                <w:bCs/>
                <w:sz w:val="32"/>
                <w:szCs w:val="32"/>
              </w:rPr>
            </w:pPr>
            <w:r>
              <w:rPr>
                <w:rFonts w:ascii="Calibri" w:hAnsi="Calibri" w:cs="Times New Roman,Bold"/>
                <w:b/>
                <w:bCs/>
                <w:sz w:val="32"/>
                <w:szCs w:val="32"/>
              </w:rPr>
              <w:t xml:space="preserve">WNIOSEK </w:t>
            </w:r>
          </w:p>
          <w:p w:rsidR="00FF27AF" w:rsidRDefault="00FF27AF" w:rsidP="009A3F0F">
            <w:pPr>
              <w:spacing w:before="40"/>
              <w:jc w:val="center"/>
              <w:rPr>
                <w:rFonts w:ascii="Calibri" w:hAnsi="Calibri" w:cs="Times New Roman,Bold"/>
                <w:b/>
                <w:bCs/>
                <w:sz w:val="32"/>
                <w:szCs w:val="32"/>
              </w:rPr>
            </w:pPr>
            <w:r>
              <w:rPr>
                <w:rFonts w:ascii="Calibri" w:hAnsi="Calibri" w:cs="Times New Roman,Bold"/>
                <w:b/>
                <w:bCs/>
                <w:sz w:val="32"/>
                <w:szCs w:val="32"/>
              </w:rPr>
              <w:t xml:space="preserve">O DOPUSZCZENIE DO UDZIAŁU </w:t>
            </w:r>
          </w:p>
          <w:p w:rsidR="00FF27AF" w:rsidRPr="000502C3" w:rsidRDefault="00FF27AF" w:rsidP="009A3F0F">
            <w:pPr>
              <w:spacing w:before="40"/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 w:cs="Times New Roman,Bold"/>
                <w:b/>
                <w:bCs/>
                <w:sz w:val="32"/>
                <w:szCs w:val="32"/>
              </w:rPr>
              <w:t>W DIALOGU TECHNICZNYM</w:t>
            </w:r>
          </w:p>
        </w:tc>
      </w:tr>
    </w:tbl>
    <w:p w:rsidR="00FF27AF" w:rsidRPr="002E6BA6" w:rsidRDefault="00FF27AF" w:rsidP="002E6BA6">
      <w:pPr>
        <w:spacing w:line="276" w:lineRule="auto"/>
        <w:rPr>
          <w:rFonts w:ascii="Calibri" w:hAnsi="Calibri" w:cs="Calibri"/>
          <w:b/>
          <w:sz w:val="18"/>
          <w:szCs w:val="18"/>
        </w:rPr>
      </w:pPr>
    </w:p>
    <w:p w:rsidR="00FF27AF" w:rsidRPr="002E6BA6" w:rsidRDefault="00FF27AF" w:rsidP="0035188B">
      <w:pPr>
        <w:spacing w:after="80" w:line="276" w:lineRule="auto"/>
        <w:rPr>
          <w:rFonts w:ascii="Calibri" w:hAnsi="Calibri" w:cs="Calibri"/>
          <w:b/>
          <w:sz w:val="21"/>
          <w:szCs w:val="21"/>
        </w:rPr>
      </w:pPr>
      <w:r w:rsidRPr="002E6BA6">
        <w:rPr>
          <w:rFonts w:ascii="Calibri" w:hAnsi="Calibri" w:cs="Calibri"/>
          <w:b/>
          <w:sz w:val="21"/>
          <w:szCs w:val="21"/>
        </w:rPr>
        <w:t>WNIOSKODAWCA:</w:t>
      </w:r>
      <w:bookmarkStart w:id="0" w:name="_GoBack"/>
      <w:bookmarkEnd w:id="0"/>
    </w:p>
    <w:p w:rsidR="00FF27AF" w:rsidRPr="002E6BA6" w:rsidRDefault="00FF27AF" w:rsidP="0035188B">
      <w:pPr>
        <w:spacing w:after="120" w:line="276" w:lineRule="auto"/>
        <w:rPr>
          <w:rFonts w:ascii="Calibri" w:hAnsi="Calibri" w:cs="Calibri"/>
          <w:sz w:val="21"/>
          <w:szCs w:val="21"/>
        </w:rPr>
      </w:pPr>
      <w:r w:rsidRPr="002E6BA6">
        <w:rPr>
          <w:rFonts w:ascii="Calibri" w:hAnsi="Calibri" w:cs="Calibri"/>
          <w:sz w:val="21"/>
          <w:szCs w:val="21"/>
        </w:rPr>
        <w:t>Niniejszy wniosek zostaje złożony przez</w:t>
      </w:r>
      <w:r w:rsidRPr="002E6BA6">
        <w:rPr>
          <w:rStyle w:val="FootnoteReference"/>
          <w:rFonts w:ascii="Calibri" w:hAnsi="Calibri" w:cs="Calibri"/>
          <w:sz w:val="21"/>
          <w:szCs w:val="21"/>
        </w:rPr>
        <w:footnoteReference w:id="1"/>
      </w:r>
      <w:r w:rsidRPr="002E6BA6">
        <w:rPr>
          <w:rFonts w:ascii="Calibri" w:hAnsi="Calibri" w:cs="Calibri"/>
          <w:sz w:val="21"/>
          <w:szCs w:val="21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819"/>
        <w:gridCol w:w="3827"/>
      </w:tblGrid>
      <w:tr w:rsidR="00FF27AF" w:rsidRPr="002E6BA6" w:rsidTr="009A3F0F">
        <w:tc>
          <w:tcPr>
            <w:tcW w:w="568" w:type="dxa"/>
          </w:tcPr>
          <w:p w:rsidR="00FF27AF" w:rsidRPr="002E6BA6" w:rsidRDefault="00FF27AF" w:rsidP="0035188B">
            <w:pPr>
              <w:spacing w:before="60" w:after="6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2E6BA6">
              <w:rPr>
                <w:rFonts w:ascii="Calibri" w:hAnsi="Calibri" w:cs="Calibri"/>
                <w:sz w:val="21"/>
                <w:szCs w:val="21"/>
              </w:rPr>
              <w:t>l.p.</w:t>
            </w:r>
          </w:p>
        </w:tc>
        <w:tc>
          <w:tcPr>
            <w:tcW w:w="4819" w:type="dxa"/>
          </w:tcPr>
          <w:p w:rsidR="00FF27AF" w:rsidRPr="002E6BA6" w:rsidRDefault="00FF27AF" w:rsidP="0035188B">
            <w:pPr>
              <w:spacing w:before="60" w:after="60" w:line="276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E6BA6">
              <w:rPr>
                <w:rFonts w:ascii="Calibri" w:hAnsi="Calibri" w:cs="Calibri"/>
                <w:sz w:val="21"/>
                <w:szCs w:val="21"/>
              </w:rPr>
              <w:t>Nazwa(y) Wnioskodawcy(ów)</w:t>
            </w:r>
          </w:p>
        </w:tc>
        <w:tc>
          <w:tcPr>
            <w:tcW w:w="3827" w:type="dxa"/>
          </w:tcPr>
          <w:p w:rsidR="00FF27AF" w:rsidRPr="002E6BA6" w:rsidRDefault="00FF27AF" w:rsidP="0035188B">
            <w:pPr>
              <w:spacing w:before="60" w:after="60" w:line="276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E6BA6">
              <w:rPr>
                <w:rFonts w:ascii="Calibri" w:hAnsi="Calibri" w:cs="Calibri"/>
                <w:sz w:val="21"/>
                <w:szCs w:val="21"/>
              </w:rPr>
              <w:t>Adres(y) Wnioskodawcy(ów)</w:t>
            </w:r>
          </w:p>
        </w:tc>
      </w:tr>
      <w:tr w:rsidR="00FF27AF" w:rsidRPr="002E6BA6" w:rsidTr="009A3F0F">
        <w:tc>
          <w:tcPr>
            <w:tcW w:w="568" w:type="dxa"/>
          </w:tcPr>
          <w:p w:rsidR="00FF27AF" w:rsidRPr="002E6BA6" w:rsidRDefault="00FF27AF" w:rsidP="0035188B">
            <w:pPr>
              <w:spacing w:before="60" w:after="6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E6BA6">
              <w:rPr>
                <w:rFonts w:ascii="Calibri" w:hAnsi="Calibri" w:cs="Calibri"/>
                <w:sz w:val="21"/>
                <w:szCs w:val="21"/>
              </w:rPr>
              <w:t>1.</w:t>
            </w:r>
          </w:p>
        </w:tc>
        <w:tc>
          <w:tcPr>
            <w:tcW w:w="4819" w:type="dxa"/>
          </w:tcPr>
          <w:p w:rsidR="00FF27AF" w:rsidRPr="002E6BA6" w:rsidRDefault="00FF27AF" w:rsidP="0035188B">
            <w:pPr>
              <w:spacing w:before="60" w:after="6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FF27AF" w:rsidRPr="002E6BA6" w:rsidRDefault="00FF27AF" w:rsidP="0035188B">
            <w:pPr>
              <w:spacing w:before="60" w:after="6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F27AF" w:rsidRPr="002E6BA6" w:rsidTr="009A3F0F">
        <w:tc>
          <w:tcPr>
            <w:tcW w:w="568" w:type="dxa"/>
          </w:tcPr>
          <w:p w:rsidR="00FF27AF" w:rsidRPr="002E6BA6" w:rsidRDefault="00FF27AF" w:rsidP="0035188B">
            <w:pPr>
              <w:spacing w:before="60" w:after="6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E6BA6">
              <w:rPr>
                <w:rFonts w:ascii="Calibri" w:hAnsi="Calibri" w:cs="Calibri"/>
                <w:sz w:val="21"/>
                <w:szCs w:val="21"/>
              </w:rPr>
              <w:t>(…)</w:t>
            </w:r>
          </w:p>
        </w:tc>
        <w:tc>
          <w:tcPr>
            <w:tcW w:w="4819" w:type="dxa"/>
          </w:tcPr>
          <w:p w:rsidR="00FF27AF" w:rsidRPr="002E6BA6" w:rsidRDefault="00FF27AF" w:rsidP="0035188B">
            <w:pPr>
              <w:spacing w:before="60" w:after="6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FF27AF" w:rsidRPr="002E6BA6" w:rsidRDefault="00FF27AF" w:rsidP="0035188B">
            <w:pPr>
              <w:spacing w:before="60" w:after="6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FF27AF" w:rsidRPr="002E6BA6" w:rsidRDefault="00FF27AF" w:rsidP="0035188B">
      <w:pPr>
        <w:spacing w:line="276" w:lineRule="auto"/>
        <w:ind w:left="425"/>
        <w:rPr>
          <w:rFonts w:ascii="Calibri" w:hAnsi="Calibri" w:cs="Calibri"/>
          <w:sz w:val="18"/>
          <w:szCs w:val="18"/>
        </w:rPr>
      </w:pPr>
    </w:p>
    <w:p w:rsidR="00FF27AF" w:rsidRPr="002E6BA6" w:rsidRDefault="00FF27AF" w:rsidP="0035188B">
      <w:pPr>
        <w:spacing w:after="120" w:line="276" w:lineRule="auto"/>
        <w:rPr>
          <w:rFonts w:ascii="Calibri" w:hAnsi="Calibri" w:cs="Calibri"/>
          <w:b/>
          <w:sz w:val="21"/>
          <w:szCs w:val="21"/>
        </w:rPr>
      </w:pPr>
      <w:r w:rsidRPr="002E6BA6">
        <w:rPr>
          <w:rFonts w:ascii="Calibri" w:hAnsi="Calibri" w:cs="Calibri"/>
          <w:b/>
          <w:sz w:val="21"/>
          <w:szCs w:val="21"/>
        </w:rPr>
        <w:t>KONTAKT [Wnioskodawca/Lider (pełnomocnik)]: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20"/>
      </w:tblGrid>
      <w:tr w:rsidR="00FF27AF" w:rsidRPr="002E6BA6" w:rsidTr="009A3F0F">
        <w:tc>
          <w:tcPr>
            <w:tcW w:w="2660" w:type="dxa"/>
          </w:tcPr>
          <w:p w:rsidR="00FF27AF" w:rsidRPr="002E6BA6" w:rsidRDefault="00FF27AF" w:rsidP="0035188B">
            <w:pPr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  <w:r w:rsidRPr="002E6BA6">
              <w:rPr>
                <w:rFonts w:ascii="Calibri" w:hAnsi="Calibri" w:cs="Calibri"/>
                <w:sz w:val="21"/>
                <w:szCs w:val="21"/>
              </w:rPr>
              <w:t>Nazwa i adres</w:t>
            </w:r>
          </w:p>
        </w:tc>
        <w:tc>
          <w:tcPr>
            <w:tcW w:w="6520" w:type="dxa"/>
          </w:tcPr>
          <w:p w:rsidR="00FF27AF" w:rsidRPr="002E6BA6" w:rsidRDefault="00FF27AF" w:rsidP="0035188B">
            <w:pPr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F27AF" w:rsidRPr="002E6BA6" w:rsidTr="009A3F0F">
        <w:tc>
          <w:tcPr>
            <w:tcW w:w="2660" w:type="dxa"/>
          </w:tcPr>
          <w:p w:rsidR="00FF27AF" w:rsidRPr="002E6BA6" w:rsidRDefault="00FF27AF" w:rsidP="0035188B">
            <w:pPr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  <w:r w:rsidRPr="002E6BA6">
              <w:rPr>
                <w:rFonts w:ascii="Calibri" w:hAnsi="Calibri" w:cs="Calibri"/>
                <w:sz w:val="21"/>
                <w:szCs w:val="21"/>
              </w:rPr>
              <w:t>Nr telefonu</w:t>
            </w:r>
          </w:p>
        </w:tc>
        <w:tc>
          <w:tcPr>
            <w:tcW w:w="6520" w:type="dxa"/>
          </w:tcPr>
          <w:p w:rsidR="00FF27AF" w:rsidRPr="002E6BA6" w:rsidRDefault="00FF27AF" w:rsidP="0035188B">
            <w:pPr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F27AF" w:rsidRPr="002E6BA6" w:rsidTr="009A3F0F">
        <w:tc>
          <w:tcPr>
            <w:tcW w:w="2660" w:type="dxa"/>
          </w:tcPr>
          <w:p w:rsidR="00FF27AF" w:rsidRPr="002E6BA6" w:rsidRDefault="00FF27AF" w:rsidP="0035188B">
            <w:pPr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  <w:r w:rsidRPr="002E6BA6">
              <w:rPr>
                <w:rFonts w:ascii="Calibri" w:hAnsi="Calibri" w:cs="Calibri"/>
                <w:sz w:val="21"/>
                <w:szCs w:val="21"/>
              </w:rPr>
              <w:t>Nr faksu</w:t>
            </w:r>
          </w:p>
        </w:tc>
        <w:tc>
          <w:tcPr>
            <w:tcW w:w="6520" w:type="dxa"/>
          </w:tcPr>
          <w:p w:rsidR="00FF27AF" w:rsidRPr="002E6BA6" w:rsidRDefault="00FF27AF" w:rsidP="0035188B">
            <w:pPr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F27AF" w:rsidRPr="002E6BA6" w:rsidTr="009A3F0F">
        <w:tc>
          <w:tcPr>
            <w:tcW w:w="2660" w:type="dxa"/>
          </w:tcPr>
          <w:p w:rsidR="00FF27AF" w:rsidRPr="002E6BA6" w:rsidRDefault="00FF27AF" w:rsidP="0035188B">
            <w:pPr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  <w:r w:rsidRPr="002E6BA6">
              <w:rPr>
                <w:rFonts w:ascii="Calibri" w:hAnsi="Calibri" w:cs="Calibri"/>
                <w:sz w:val="21"/>
                <w:szCs w:val="21"/>
              </w:rPr>
              <w:t>Adres e-mail</w:t>
            </w:r>
          </w:p>
        </w:tc>
        <w:tc>
          <w:tcPr>
            <w:tcW w:w="6520" w:type="dxa"/>
          </w:tcPr>
          <w:p w:rsidR="00FF27AF" w:rsidRPr="002E6BA6" w:rsidRDefault="00FF27AF" w:rsidP="0035188B">
            <w:pPr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F27AF" w:rsidRPr="002E6BA6" w:rsidTr="009A3F0F">
        <w:tc>
          <w:tcPr>
            <w:tcW w:w="2660" w:type="dxa"/>
          </w:tcPr>
          <w:p w:rsidR="00FF27AF" w:rsidRPr="002E6BA6" w:rsidRDefault="00FF27AF" w:rsidP="0035188B">
            <w:pPr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  <w:r w:rsidRPr="002E6BA6">
              <w:rPr>
                <w:rFonts w:ascii="Calibri" w:hAnsi="Calibri" w:cs="Calibri"/>
                <w:sz w:val="21"/>
                <w:szCs w:val="21"/>
              </w:rPr>
              <w:t>Imię i nazwisko osoby uprawnionej do kontaktów</w:t>
            </w:r>
          </w:p>
        </w:tc>
        <w:tc>
          <w:tcPr>
            <w:tcW w:w="6520" w:type="dxa"/>
          </w:tcPr>
          <w:p w:rsidR="00FF27AF" w:rsidRPr="002E6BA6" w:rsidRDefault="00FF27AF" w:rsidP="0035188B">
            <w:pPr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FF27AF" w:rsidRPr="002E6BA6" w:rsidRDefault="00FF27AF" w:rsidP="0035188B">
      <w:pPr>
        <w:spacing w:line="276" w:lineRule="auto"/>
        <w:rPr>
          <w:rFonts w:ascii="Calibri" w:hAnsi="Calibri" w:cs="Calibri"/>
          <w:b/>
          <w:sz w:val="18"/>
          <w:szCs w:val="18"/>
        </w:rPr>
      </w:pPr>
    </w:p>
    <w:p w:rsidR="00FF27AF" w:rsidRPr="002E6BA6" w:rsidRDefault="00FF27AF" w:rsidP="0035188B">
      <w:pPr>
        <w:spacing w:after="120"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2E6BA6">
        <w:rPr>
          <w:rFonts w:ascii="Calibri" w:hAnsi="Calibri" w:cs="Calibri"/>
          <w:b/>
          <w:sz w:val="21"/>
          <w:szCs w:val="21"/>
        </w:rPr>
        <w:t>JA (MY) NIŻEJ PODPISANY(I) NINIEJSZYM:</w:t>
      </w:r>
    </w:p>
    <w:p w:rsidR="00FF27AF" w:rsidRPr="002E6BA6" w:rsidRDefault="00FF27AF" w:rsidP="0035188B">
      <w:pPr>
        <w:numPr>
          <w:ilvl w:val="0"/>
          <w:numId w:val="2"/>
        </w:numPr>
        <w:spacing w:after="120" w:line="276" w:lineRule="auto"/>
        <w:ind w:left="425" w:hanging="425"/>
        <w:jc w:val="both"/>
        <w:rPr>
          <w:rFonts w:ascii="Calibri" w:hAnsi="Calibri" w:cs="Calibri"/>
          <w:sz w:val="21"/>
          <w:szCs w:val="21"/>
        </w:rPr>
      </w:pPr>
      <w:r w:rsidRPr="002E6BA6">
        <w:rPr>
          <w:rFonts w:ascii="Calibri" w:hAnsi="Calibri" w:cs="Calibri"/>
          <w:sz w:val="21"/>
          <w:szCs w:val="21"/>
        </w:rPr>
        <w:t xml:space="preserve">składam (składamy) wniosek o dopuszczenie mnie (nas) do udziału w dialogu technicznym </w:t>
      </w:r>
      <w:r w:rsidRPr="002E6BA6">
        <w:rPr>
          <w:rFonts w:ascii="Calibri" w:hAnsi="Calibri"/>
          <w:sz w:val="21"/>
          <w:szCs w:val="21"/>
        </w:rPr>
        <w:t>poprzedzającym ogłoszenie postępowania w sprawie wyboru Wykonawcy przy realizacji kampanii promocyjnej dla Poznańskiego Parku Technologiczno-Przemysłowego;</w:t>
      </w:r>
      <w:r w:rsidRPr="002E6BA6">
        <w:rPr>
          <w:rFonts w:ascii="Calibri" w:hAnsi="Calibri" w:cs="Calibri"/>
          <w:sz w:val="21"/>
          <w:szCs w:val="21"/>
        </w:rPr>
        <w:t xml:space="preserve">  </w:t>
      </w:r>
    </w:p>
    <w:p w:rsidR="00FF27AF" w:rsidRPr="002E6BA6" w:rsidRDefault="00FF27AF" w:rsidP="0035188B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Calibri" w:hAnsi="Calibri" w:cs="Calibri"/>
          <w:sz w:val="21"/>
          <w:szCs w:val="21"/>
        </w:rPr>
      </w:pPr>
      <w:r w:rsidRPr="002E6BA6">
        <w:rPr>
          <w:rFonts w:ascii="Calibri" w:hAnsi="Calibri"/>
          <w:sz w:val="21"/>
          <w:szCs w:val="21"/>
        </w:rPr>
        <w:t xml:space="preserve">udzielam (udzielamy) bezwarunkowej zgody na wykorzystanie wszelkich przekazywanych informacji oraz utworów stanowiących przedmiot praw autorskich na potrzeby przygotowania i realizacji postępowania o udzielenie </w:t>
      </w:r>
      <w:r>
        <w:rPr>
          <w:rFonts w:ascii="Calibri" w:hAnsi="Calibri"/>
          <w:sz w:val="21"/>
          <w:szCs w:val="21"/>
        </w:rPr>
        <w:t xml:space="preserve">ww. </w:t>
      </w:r>
      <w:r w:rsidRPr="002E6BA6">
        <w:rPr>
          <w:rFonts w:ascii="Calibri" w:hAnsi="Calibri"/>
          <w:sz w:val="21"/>
          <w:szCs w:val="21"/>
        </w:rPr>
        <w:t>zamówienia, zezwalam (zezwalamy) na rozporządzanie i korzystanie z</w:t>
      </w:r>
      <w:r>
        <w:rPr>
          <w:rFonts w:ascii="Calibri" w:hAnsi="Calibri"/>
          <w:sz w:val="21"/>
          <w:szCs w:val="21"/>
        </w:rPr>
        <w:t> </w:t>
      </w:r>
      <w:r w:rsidRPr="002E6BA6">
        <w:rPr>
          <w:rFonts w:ascii="Calibri" w:hAnsi="Calibri"/>
          <w:sz w:val="21"/>
          <w:szCs w:val="21"/>
        </w:rPr>
        <w:t>opracowań tych utworów, jak również zapewniam (zapewniamy), że wykorzystanie utworu przez WCWI nie będzie naruszało praw osób trzecich.</w:t>
      </w:r>
    </w:p>
    <w:p w:rsidR="00FF27AF" w:rsidRPr="002E6BA6" w:rsidRDefault="00FF27AF" w:rsidP="002E6BA6">
      <w:pPr>
        <w:spacing w:after="120"/>
        <w:jc w:val="both"/>
        <w:rPr>
          <w:rFonts w:ascii="Calibri" w:hAnsi="Calibri" w:cs="Calibri"/>
          <w:b/>
        </w:rPr>
      </w:pPr>
      <w:r w:rsidRPr="002E6BA6">
        <w:rPr>
          <w:rFonts w:ascii="Calibri" w:hAnsi="Calibri" w:cs="Calibri"/>
          <w:b/>
        </w:rPr>
        <w:t>PODPIS(Y):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984"/>
        <w:gridCol w:w="2693"/>
        <w:gridCol w:w="2694"/>
        <w:gridCol w:w="1417"/>
      </w:tblGrid>
      <w:tr w:rsidR="00FF27AF" w:rsidRPr="002E6BA6" w:rsidTr="002E6BA6">
        <w:tc>
          <w:tcPr>
            <w:tcW w:w="534" w:type="dxa"/>
          </w:tcPr>
          <w:p w:rsidR="00FF27AF" w:rsidRPr="002E6BA6" w:rsidRDefault="00FF27AF" w:rsidP="009A3F0F">
            <w:pPr>
              <w:jc w:val="both"/>
              <w:rPr>
                <w:rFonts w:ascii="Calibri" w:hAnsi="Calibri" w:cs="Calibri"/>
              </w:rPr>
            </w:pPr>
            <w:r w:rsidRPr="002E6BA6">
              <w:rPr>
                <w:rFonts w:ascii="Calibri" w:hAnsi="Calibri" w:cs="Calibri"/>
              </w:rPr>
              <w:t>l.p.</w:t>
            </w:r>
          </w:p>
        </w:tc>
        <w:tc>
          <w:tcPr>
            <w:tcW w:w="1984" w:type="dxa"/>
          </w:tcPr>
          <w:p w:rsidR="00FF27AF" w:rsidRPr="002E6BA6" w:rsidRDefault="00FF27AF" w:rsidP="002E6BA6">
            <w:pPr>
              <w:jc w:val="center"/>
              <w:rPr>
                <w:rFonts w:ascii="Calibri" w:hAnsi="Calibri" w:cs="Calibri"/>
              </w:rPr>
            </w:pPr>
            <w:r w:rsidRPr="002E6BA6">
              <w:rPr>
                <w:rFonts w:ascii="Calibri" w:hAnsi="Calibri" w:cs="Calibri"/>
              </w:rPr>
              <w:t>Nazwa(y) W</w:t>
            </w:r>
            <w:r>
              <w:rPr>
                <w:rFonts w:ascii="Calibri" w:hAnsi="Calibri" w:cs="Calibri"/>
              </w:rPr>
              <w:t>nioskodawcy</w:t>
            </w:r>
            <w:r w:rsidRPr="002E6BA6">
              <w:rPr>
                <w:rFonts w:ascii="Calibri" w:hAnsi="Calibri" w:cs="Calibri"/>
              </w:rPr>
              <w:t xml:space="preserve">(ów)/ Pieczęć(cie) </w:t>
            </w:r>
          </w:p>
        </w:tc>
        <w:tc>
          <w:tcPr>
            <w:tcW w:w="2693" w:type="dxa"/>
          </w:tcPr>
          <w:p w:rsidR="00FF27AF" w:rsidRPr="002E6BA6" w:rsidRDefault="00FF27AF" w:rsidP="002E6BA6">
            <w:pPr>
              <w:jc w:val="center"/>
              <w:rPr>
                <w:rFonts w:ascii="Calibri" w:hAnsi="Calibri" w:cs="Calibri"/>
              </w:rPr>
            </w:pPr>
            <w:r w:rsidRPr="002E6BA6">
              <w:rPr>
                <w:rFonts w:ascii="Calibri" w:hAnsi="Calibri" w:cs="Calibri"/>
              </w:rPr>
              <w:t xml:space="preserve">Nazwisko i imię osoby (osób) upoważnionej(ych) do podpisania </w:t>
            </w:r>
            <w:r>
              <w:rPr>
                <w:rFonts w:ascii="Calibri" w:hAnsi="Calibri" w:cs="Calibri"/>
              </w:rPr>
              <w:t>wniosku</w:t>
            </w:r>
            <w:r w:rsidRPr="002E6BA6">
              <w:rPr>
                <w:rFonts w:ascii="Calibri" w:hAnsi="Calibri" w:cs="Calibri"/>
              </w:rPr>
              <w:t xml:space="preserve"> w imieniu Wnioskodawcy(ów)</w:t>
            </w:r>
          </w:p>
        </w:tc>
        <w:tc>
          <w:tcPr>
            <w:tcW w:w="2694" w:type="dxa"/>
          </w:tcPr>
          <w:p w:rsidR="00FF27AF" w:rsidRPr="002E6BA6" w:rsidRDefault="00FF27AF" w:rsidP="002E6BA6">
            <w:pPr>
              <w:jc w:val="center"/>
              <w:rPr>
                <w:rFonts w:ascii="Calibri" w:hAnsi="Calibri" w:cs="Calibri"/>
              </w:rPr>
            </w:pPr>
            <w:r w:rsidRPr="002E6BA6">
              <w:rPr>
                <w:rFonts w:ascii="Calibri" w:hAnsi="Calibri" w:cs="Calibri"/>
              </w:rPr>
              <w:t xml:space="preserve">Podpis(y) osoby (osób) upoważnionej(ych) do podpisania </w:t>
            </w:r>
            <w:r>
              <w:rPr>
                <w:rFonts w:ascii="Calibri" w:hAnsi="Calibri" w:cs="Calibri"/>
              </w:rPr>
              <w:t>wniosku</w:t>
            </w:r>
            <w:r w:rsidRPr="002E6BA6">
              <w:rPr>
                <w:rFonts w:ascii="Calibri" w:hAnsi="Calibri" w:cs="Calibri"/>
              </w:rPr>
              <w:t xml:space="preserve"> w</w:t>
            </w:r>
            <w:r>
              <w:rPr>
                <w:rFonts w:ascii="Calibri" w:hAnsi="Calibri" w:cs="Calibri"/>
              </w:rPr>
              <w:t> </w:t>
            </w:r>
            <w:r w:rsidRPr="002E6BA6">
              <w:rPr>
                <w:rFonts w:ascii="Calibri" w:hAnsi="Calibri" w:cs="Calibri"/>
              </w:rPr>
              <w:t>imieniu Wnioskodawcy(ów)</w:t>
            </w:r>
          </w:p>
        </w:tc>
        <w:tc>
          <w:tcPr>
            <w:tcW w:w="1417" w:type="dxa"/>
          </w:tcPr>
          <w:p w:rsidR="00FF27AF" w:rsidRPr="002E6BA6" w:rsidRDefault="00FF27AF" w:rsidP="009A3F0F">
            <w:pPr>
              <w:jc w:val="center"/>
              <w:rPr>
                <w:rFonts w:ascii="Calibri" w:hAnsi="Calibri" w:cs="Calibri"/>
              </w:rPr>
            </w:pPr>
            <w:r w:rsidRPr="002E6BA6">
              <w:rPr>
                <w:rFonts w:ascii="Calibri" w:hAnsi="Calibri" w:cs="Calibri"/>
              </w:rPr>
              <w:t>Miejscowość i data</w:t>
            </w:r>
          </w:p>
        </w:tc>
      </w:tr>
      <w:tr w:rsidR="00FF27AF" w:rsidRPr="002E6BA6" w:rsidTr="002E6BA6">
        <w:tc>
          <w:tcPr>
            <w:tcW w:w="534" w:type="dxa"/>
          </w:tcPr>
          <w:p w:rsidR="00FF27AF" w:rsidRPr="002E6BA6" w:rsidRDefault="00FF27AF" w:rsidP="009A3F0F">
            <w:pPr>
              <w:spacing w:before="80" w:after="80"/>
              <w:jc w:val="both"/>
              <w:rPr>
                <w:rFonts w:ascii="Calibri" w:hAnsi="Calibri" w:cs="Calibri"/>
              </w:rPr>
            </w:pPr>
            <w:r w:rsidRPr="002E6BA6">
              <w:rPr>
                <w:rFonts w:ascii="Calibri" w:hAnsi="Calibri" w:cs="Calibri"/>
              </w:rPr>
              <w:t>1.</w:t>
            </w:r>
          </w:p>
        </w:tc>
        <w:tc>
          <w:tcPr>
            <w:tcW w:w="1984" w:type="dxa"/>
          </w:tcPr>
          <w:p w:rsidR="00FF27AF" w:rsidRPr="002E6BA6" w:rsidRDefault="00FF27AF" w:rsidP="009A3F0F">
            <w:pPr>
              <w:spacing w:before="80" w:after="80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:rsidR="00FF27AF" w:rsidRPr="002E6BA6" w:rsidRDefault="00FF27AF" w:rsidP="009A3F0F">
            <w:pPr>
              <w:spacing w:before="80" w:after="80"/>
              <w:jc w:val="both"/>
              <w:rPr>
                <w:rFonts w:ascii="Calibri" w:hAnsi="Calibri" w:cs="Calibri"/>
              </w:rPr>
            </w:pPr>
          </w:p>
        </w:tc>
        <w:tc>
          <w:tcPr>
            <w:tcW w:w="2694" w:type="dxa"/>
          </w:tcPr>
          <w:p w:rsidR="00FF27AF" w:rsidRPr="002E6BA6" w:rsidRDefault="00FF27AF" w:rsidP="009A3F0F">
            <w:pPr>
              <w:spacing w:before="80" w:after="8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FF27AF" w:rsidRPr="002E6BA6" w:rsidRDefault="00FF27AF" w:rsidP="009A3F0F">
            <w:pPr>
              <w:spacing w:before="80" w:after="80"/>
              <w:jc w:val="both"/>
              <w:rPr>
                <w:rFonts w:ascii="Calibri" w:hAnsi="Calibri" w:cs="Calibri"/>
              </w:rPr>
            </w:pPr>
          </w:p>
        </w:tc>
      </w:tr>
      <w:tr w:rsidR="00FF27AF" w:rsidRPr="002E6BA6" w:rsidTr="002E6BA6">
        <w:tc>
          <w:tcPr>
            <w:tcW w:w="534" w:type="dxa"/>
          </w:tcPr>
          <w:p w:rsidR="00FF27AF" w:rsidRPr="002E6BA6" w:rsidRDefault="00FF27AF" w:rsidP="009A3F0F">
            <w:pPr>
              <w:spacing w:before="80" w:after="80"/>
              <w:jc w:val="both"/>
              <w:rPr>
                <w:rFonts w:ascii="Calibri" w:hAnsi="Calibri" w:cs="Calibri"/>
              </w:rPr>
            </w:pPr>
            <w:r w:rsidRPr="002E6BA6">
              <w:rPr>
                <w:rFonts w:ascii="Calibri" w:hAnsi="Calibri" w:cs="Calibri"/>
              </w:rPr>
              <w:t>(…)</w:t>
            </w:r>
          </w:p>
        </w:tc>
        <w:tc>
          <w:tcPr>
            <w:tcW w:w="1984" w:type="dxa"/>
          </w:tcPr>
          <w:p w:rsidR="00FF27AF" w:rsidRPr="002E6BA6" w:rsidRDefault="00FF27AF" w:rsidP="009A3F0F">
            <w:pPr>
              <w:spacing w:before="80" w:after="80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:rsidR="00FF27AF" w:rsidRPr="002E6BA6" w:rsidRDefault="00FF27AF" w:rsidP="009A3F0F">
            <w:pPr>
              <w:spacing w:before="80" w:after="80"/>
              <w:jc w:val="both"/>
              <w:rPr>
                <w:rFonts w:ascii="Calibri" w:hAnsi="Calibri" w:cs="Calibri"/>
              </w:rPr>
            </w:pPr>
          </w:p>
        </w:tc>
        <w:tc>
          <w:tcPr>
            <w:tcW w:w="2694" w:type="dxa"/>
          </w:tcPr>
          <w:p w:rsidR="00FF27AF" w:rsidRPr="002E6BA6" w:rsidRDefault="00FF27AF" w:rsidP="009A3F0F">
            <w:pPr>
              <w:spacing w:before="80" w:after="8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FF27AF" w:rsidRPr="002E6BA6" w:rsidRDefault="00FF27AF" w:rsidP="009A3F0F">
            <w:pPr>
              <w:spacing w:before="80" w:after="80"/>
              <w:jc w:val="both"/>
              <w:rPr>
                <w:rFonts w:ascii="Calibri" w:hAnsi="Calibri" w:cs="Calibri"/>
              </w:rPr>
            </w:pPr>
          </w:p>
        </w:tc>
      </w:tr>
    </w:tbl>
    <w:p w:rsidR="00FF27AF" w:rsidRDefault="00FF27AF" w:rsidP="0035188B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sz w:val="22"/>
          <w:szCs w:val="22"/>
        </w:rPr>
      </w:pPr>
    </w:p>
    <w:sectPr w:rsidR="00FF27AF" w:rsidSect="000502C3">
      <w:headerReference w:type="default" r:id="rId7"/>
      <w:footerReference w:type="default" r:id="rId8"/>
      <w:footerReference w:type="first" r:id="rId9"/>
      <w:pgSz w:w="11907" w:h="16840" w:code="9"/>
      <w:pgMar w:top="1418" w:right="1134" w:bottom="1418" w:left="1701" w:header="709" w:footer="90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7AF" w:rsidRDefault="00FF27AF" w:rsidP="00B40587">
      <w:r>
        <w:separator/>
      </w:r>
    </w:p>
  </w:endnote>
  <w:endnote w:type="continuationSeparator" w:id="0">
    <w:p w:rsidR="00FF27AF" w:rsidRDefault="00FF27AF" w:rsidP="00B40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AF" w:rsidRPr="000502C3" w:rsidRDefault="00FF27AF" w:rsidP="000502C3">
    <w:pPr>
      <w:pStyle w:val="Footer"/>
      <w:spacing w:before="140"/>
      <w:ind w:left="425" w:hanging="567"/>
      <w:rPr>
        <w:rFonts w:ascii="Calibri" w:hAnsi="Calibri" w:cs="Calibri"/>
        <w:i/>
        <w:sz w:val="18"/>
        <w:szCs w:val="18"/>
      </w:rPr>
    </w:pPr>
    <w:r w:rsidRPr="000502C3">
      <w:rPr>
        <w:rFonts w:ascii="Calibri" w:hAnsi="Calibri" w:cs="Calibri"/>
        <w:i/>
        <w:sz w:val="18"/>
        <w:szCs w:val="18"/>
      </w:rPr>
      <w:t>Ogłoszenie o dialogu technicznym: „Realizacja kampanii promocyjnej dla PPTP”</w:t>
    </w:r>
  </w:p>
  <w:p w:rsidR="00FF27AF" w:rsidRDefault="00FF27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AF" w:rsidRPr="000502C3" w:rsidRDefault="00FF27AF" w:rsidP="000502C3">
    <w:pPr>
      <w:pStyle w:val="Footer"/>
      <w:spacing w:before="120"/>
      <w:ind w:left="425" w:hanging="567"/>
      <w:rPr>
        <w:rFonts w:ascii="Calibri" w:hAnsi="Calibri" w:cs="Calibri"/>
        <w:i/>
        <w:sz w:val="18"/>
        <w:szCs w:val="18"/>
      </w:rPr>
    </w:pPr>
    <w:r w:rsidRPr="000502C3">
      <w:rPr>
        <w:rFonts w:ascii="Calibri" w:hAnsi="Calibri" w:cs="Calibri"/>
        <w:i/>
        <w:sz w:val="18"/>
        <w:szCs w:val="18"/>
      </w:rPr>
      <w:t>Ogłoszenie o dialogu technicznym: „Realizacja kampanii promocyjnej dla PPTP”</w:t>
    </w:r>
  </w:p>
  <w:p w:rsidR="00FF27AF" w:rsidRPr="000502C3" w:rsidRDefault="00FF27AF">
    <w:pPr>
      <w:pStyle w:val="Footer"/>
      <w:jc w:val="right"/>
      <w:rPr>
        <w:rFonts w:ascii="Calibri" w:hAnsi="Calibri" w:cs="Calibri"/>
        <w:sz w:val="22"/>
        <w:szCs w:val="22"/>
      </w:rPr>
    </w:pPr>
    <w:r w:rsidRPr="000502C3">
      <w:rPr>
        <w:rFonts w:ascii="Calibri" w:hAnsi="Calibri" w:cs="Calibri"/>
        <w:sz w:val="22"/>
        <w:szCs w:val="22"/>
      </w:rPr>
      <w:fldChar w:fldCharType="begin"/>
    </w:r>
    <w:r w:rsidRPr="000502C3">
      <w:rPr>
        <w:rFonts w:ascii="Calibri" w:hAnsi="Calibri" w:cs="Calibri"/>
        <w:sz w:val="22"/>
        <w:szCs w:val="22"/>
      </w:rPr>
      <w:instrText>PAGE   \* MERGEFORMAT</w:instrText>
    </w:r>
    <w:r w:rsidRPr="000502C3">
      <w:rPr>
        <w:rFonts w:ascii="Calibri" w:hAnsi="Calibri" w:cs="Calibri"/>
        <w:sz w:val="22"/>
        <w:szCs w:val="22"/>
      </w:rPr>
      <w:fldChar w:fldCharType="separate"/>
    </w:r>
    <w:r w:rsidRPr="000502C3">
      <w:rPr>
        <w:rFonts w:ascii="Calibri" w:hAnsi="Calibri" w:cs="Calibri"/>
        <w:noProof/>
        <w:sz w:val="22"/>
        <w:szCs w:val="22"/>
      </w:rPr>
      <w:t>1</w:t>
    </w:r>
    <w:r w:rsidRPr="000502C3">
      <w:rPr>
        <w:rFonts w:ascii="Calibri" w:hAnsi="Calibri" w:cs="Calibri"/>
        <w:sz w:val="22"/>
        <w:szCs w:val="22"/>
      </w:rPr>
      <w:fldChar w:fldCharType="end"/>
    </w:r>
  </w:p>
  <w:p w:rsidR="00FF27AF" w:rsidRPr="00C545E4" w:rsidRDefault="00FF27AF" w:rsidP="000502C3">
    <w:pPr>
      <w:pStyle w:val="Footer"/>
      <w:jc w:val="center"/>
      <w:rPr>
        <w:rFonts w:ascii="Bookman Old Style" w:hAnsi="Bookman Old Style"/>
        <w:b/>
        <w:sz w:val="6"/>
        <w:szCs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7AF" w:rsidRDefault="00FF27AF" w:rsidP="00B40587">
      <w:r>
        <w:separator/>
      </w:r>
    </w:p>
  </w:footnote>
  <w:footnote w:type="continuationSeparator" w:id="0">
    <w:p w:rsidR="00FF27AF" w:rsidRDefault="00FF27AF" w:rsidP="00B40587">
      <w:r>
        <w:continuationSeparator/>
      </w:r>
    </w:p>
  </w:footnote>
  <w:footnote w:id="1">
    <w:p w:rsidR="00FF27AF" w:rsidRDefault="00FF27AF" w:rsidP="00F27038">
      <w:pPr>
        <w:pStyle w:val="FootnoteText"/>
      </w:pPr>
      <w:r>
        <w:rPr>
          <w:rStyle w:val="FootnoteReference"/>
        </w:rPr>
        <w:footnoteRef/>
      </w:r>
      <w:r>
        <w:t xml:space="preserve"> Wnioskodawca dostosowuje tabelę w zależności od swojego składu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AF" w:rsidRPr="000502C3" w:rsidRDefault="00FF27AF" w:rsidP="0008480C">
    <w:pPr>
      <w:pStyle w:val="Header"/>
      <w:tabs>
        <w:tab w:val="clear" w:pos="4536"/>
        <w:tab w:val="clear" w:pos="9072"/>
        <w:tab w:val="left" w:pos="7214"/>
      </w:tabs>
      <w:jc w:val="right"/>
      <w:rPr>
        <w:rFonts w:ascii="Calibri" w:hAnsi="Calibri" w:cs="Calibri"/>
        <w:i/>
        <w:sz w:val="18"/>
        <w:szCs w:val="18"/>
      </w:rPr>
    </w:pPr>
    <w:r>
      <w:rPr>
        <w:rFonts w:ascii="Calibri" w:hAnsi="Calibri" w:cs="Calibri"/>
        <w:i/>
        <w:sz w:val="18"/>
        <w:szCs w:val="18"/>
      </w:rPr>
      <w:t>ZP/DT/WCWI/2013/01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05B19"/>
    <w:multiLevelType w:val="hybridMultilevel"/>
    <w:tmpl w:val="E4181C30"/>
    <w:lvl w:ilvl="0" w:tplc="D214DEC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C215BC"/>
    <w:multiLevelType w:val="hybridMultilevel"/>
    <w:tmpl w:val="49A487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587"/>
    <w:rsid w:val="00001687"/>
    <w:rsid w:val="00002159"/>
    <w:rsid w:val="00003220"/>
    <w:rsid w:val="00004F0C"/>
    <w:rsid w:val="0001008C"/>
    <w:rsid w:val="000106B4"/>
    <w:rsid w:val="00014C1F"/>
    <w:rsid w:val="000157B4"/>
    <w:rsid w:val="0001593F"/>
    <w:rsid w:val="00022468"/>
    <w:rsid w:val="00023F78"/>
    <w:rsid w:val="00026330"/>
    <w:rsid w:val="00026A0A"/>
    <w:rsid w:val="00026F32"/>
    <w:rsid w:val="0003020E"/>
    <w:rsid w:val="000312C1"/>
    <w:rsid w:val="000314D1"/>
    <w:rsid w:val="00031DA3"/>
    <w:rsid w:val="00032452"/>
    <w:rsid w:val="0003248F"/>
    <w:rsid w:val="00032515"/>
    <w:rsid w:val="00032A27"/>
    <w:rsid w:val="00033321"/>
    <w:rsid w:val="000336C3"/>
    <w:rsid w:val="00033A53"/>
    <w:rsid w:val="000347C4"/>
    <w:rsid w:val="00037694"/>
    <w:rsid w:val="000432E4"/>
    <w:rsid w:val="00043BDD"/>
    <w:rsid w:val="0004546F"/>
    <w:rsid w:val="00045538"/>
    <w:rsid w:val="000471CE"/>
    <w:rsid w:val="00047D01"/>
    <w:rsid w:val="000502C3"/>
    <w:rsid w:val="0005098A"/>
    <w:rsid w:val="0005328A"/>
    <w:rsid w:val="00053468"/>
    <w:rsid w:val="00056CEC"/>
    <w:rsid w:val="00057703"/>
    <w:rsid w:val="0006105E"/>
    <w:rsid w:val="000613F3"/>
    <w:rsid w:val="00062959"/>
    <w:rsid w:val="00062A4F"/>
    <w:rsid w:val="00064217"/>
    <w:rsid w:val="00065011"/>
    <w:rsid w:val="00065019"/>
    <w:rsid w:val="000651AF"/>
    <w:rsid w:val="000655E3"/>
    <w:rsid w:val="000662D8"/>
    <w:rsid w:val="000662DF"/>
    <w:rsid w:val="00066416"/>
    <w:rsid w:val="00070049"/>
    <w:rsid w:val="0007292B"/>
    <w:rsid w:val="0007357A"/>
    <w:rsid w:val="00075802"/>
    <w:rsid w:val="0007651E"/>
    <w:rsid w:val="00076E09"/>
    <w:rsid w:val="0007752F"/>
    <w:rsid w:val="00080646"/>
    <w:rsid w:val="00081A7B"/>
    <w:rsid w:val="00083F12"/>
    <w:rsid w:val="0008480C"/>
    <w:rsid w:val="00085797"/>
    <w:rsid w:val="00087195"/>
    <w:rsid w:val="0009643F"/>
    <w:rsid w:val="0009669B"/>
    <w:rsid w:val="00096904"/>
    <w:rsid w:val="00097BBF"/>
    <w:rsid w:val="000A133A"/>
    <w:rsid w:val="000A7D30"/>
    <w:rsid w:val="000A7E0C"/>
    <w:rsid w:val="000B1244"/>
    <w:rsid w:val="000B152C"/>
    <w:rsid w:val="000B2F13"/>
    <w:rsid w:val="000B59C3"/>
    <w:rsid w:val="000B5DFC"/>
    <w:rsid w:val="000B634F"/>
    <w:rsid w:val="000B641D"/>
    <w:rsid w:val="000C1419"/>
    <w:rsid w:val="000C6E73"/>
    <w:rsid w:val="000C7011"/>
    <w:rsid w:val="000D0DD0"/>
    <w:rsid w:val="000D1177"/>
    <w:rsid w:val="000D39ED"/>
    <w:rsid w:val="000D4175"/>
    <w:rsid w:val="000D47B3"/>
    <w:rsid w:val="000D52DF"/>
    <w:rsid w:val="000D6CB9"/>
    <w:rsid w:val="000E0794"/>
    <w:rsid w:val="000E183B"/>
    <w:rsid w:val="000E4EF9"/>
    <w:rsid w:val="000E5152"/>
    <w:rsid w:val="000E54F8"/>
    <w:rsid w:val="000E726F"/>
    <w:rsid w:val="000E7495"/>
    <w:rsid w:val="000E7FF6"/>
    <w:rsid w:val="000F0398"/>
    <w:rsid w:val="000F0D9F"/>
    <w:rsid w:val="000F1562"/>
    <w:rsid w:val="000F1835"/>
    <w:rsid w:val="000F32AB"/>
    <w:rsid w:val="000F4566"/>
    <w:rsid w:val="000F491C"/>
    <w:rsid w:val="000F5CA6"/>
    <w:rsid w:val="000F5EA6"/>
    <w:rsid w:val="000F5F4E"/>
    <w:rsid w:val="000F6F37"/>
    <w:rsid w:val="000F7836"/>
    <w:rsid w:val="00100172"/>
    <w:rsid w:val="00100F31"/>
    <w:rsid w:val="0010184E"/>
    <w:rsid w:val="00102F1B"/>
    <w:rsid w:val="0010525E"/>
    <w:rsid w:val="0010554A"/>
    <w:rsid w:val="00106A25"/>
    <w:rsid w:val="00106CBB"/>
    <w:rsid w:val="00112D76"/>
    <w:rsid w:val="00115516"/>
    <w:rsid w:val="00116AF4"/>
    <w:rsid w:val="001210A2"/>
    <w:rsid w:val="00123EE5"/>
    <w:rsid w:val="001255B6"/>
    <w:rsid w:val="00126D72"/>
    <w:rsid w:val="00130737"/>
    <w:rsid w:val="001364F1"/>
    <w:rsid w:val="00136C30"/>
    <w:rsid w:val="0014026F"/>
    <w:rsid w:val="0014041C"/>
    <w:rsid w:val="00141E4E"/>
    <w:rsid w:val="001424C2"/>
    <w:rsid w:val="00142F50"/>
    <w:rsid w:val="00143B9C"/>
    <w:rsid w:val="0014515E"/>
    <w:rsid w:val="00145C94"/>
    <w:rsid w:val="00150887"/>
    <w:rsid w:val="00150A03"/>
    <w:rsid w:val="00150A05"/>
    <w:rsid w:val="00150DA5"/>
    <w:rsid w:val="0015115B"/>
    <w:rsid w:val="00151A49"/>
    <w:rsid w:val="001528CC"/>
    <w:rsid w:val="00153588"/>
    <w:rsid w:val="001537D9"/>
    <w:rsid w:val="001548D1"/>
    <w:rsid w:val="001555A7"/>
    <w:rsid w:val="00161355"/>
    <w:rsid w:val="00163396"/>
    <w:rsid w:val="0016466B"/>
    <w:rsid w:val="00165AB7"/>
    <w:rsid w:val="00167955"/>
    <w:rsid w:val="00167C48"/>
    <w:rsid w:val="00170C68"/>
    <w:rsid w:val="001712A2"/>
    <w:rsid w:val="00171B74"/>
    <w:rsid w:val="00172DA2"/>
    <w:rsid w:val="00173770"/>
    <w:rsid w:val="001803E1"/>
    <w:rsid w:val="001814DC"/>
    <w:rsid w:val="001819C7"/>
    <w:rsid w:val="001830D7"/>
    <w:rsid w:val="00183BEF"/>
    <w:rsid w:val="00184CAD"/>
    <w:rsid w:val="0018572F"/>
    <w:rsid w:val="00185B5F"/>
    <w:rsid w:val="0018671C"/>
    <w:rsid w:val="001908DC"/>
    <w:rsid w:val="0019173E"/>
    <w:rsid w:val="00192027"/>
    <w:rsid w:val="00194987"/>
    <w:rsid w:val="001967D5"/>
    <w:rsid w:val="00197B51"/>
    <w:rsid w:val="001A4591"/>
    <w:rsid w:val="001A7E9C"/>
    <w:rsid w:val="001B07A0"/>
    <w:rsid w:val="001B0BD3"/>
    <w:rsid w:val="001B10E4"/>
    <w:rsid w:val="001B26F4"/>
    <w:rsid w:val="001B3718"/>
    <w:rsid w:val="001B3CF3"/>
    <w:rsid w:val="001B44C9"/>
    <w:rsid w:val="001B64F3"/>
    <w:rsid w:val="001B6926"/>
    <w:rsid w:val="001B7326"/>
    <w:rsid w:val="001C191D"/>
    <w:rsid w:val="001C552E"/>
    <w:rsid w:val="001C6A77"/>
    <w:rsid w:val="001C7C21"/>
    <w:rsid w:val="001D5199"/>
    <w:rsid w:val="001D5FF3"/>
    <w:rsid w:val="001D68F2"/>
    <w:rsid w:val="001D7927"/>
    <w:rsid w:val="001E09EF"/>
    <w:rsid w:val="001E122B"/>
    <w:rsid w:val="001E1501"/>
    <w:rsid w:val="001E3541"/>
    <w:rsid w:val="001E7D21"/>
    <w:rsid w:val="001F28B9"/>
    <w:rsid w:val="001F484B"/>
    <w:rsid w:val="001F56BA"/>
    <w:rsid w:val="001F57FE"/>
    <w:rsid w:val="001F6233"/>
    <w:rsid w:val="00201A21"/>
    <w:rsid w:val="002033EA"/>
    <w:rsid w:val="00204A9A"/>
    <w:rsid w:val="0020588D"/>
    <w:rsid w:val="002072D6"/>
    <w:rsid w:val="0021153E"/>
    <w:rsid w:val="0021161D"/>
    <w:rsid w:val="00211F53"/>
    <w:rsid w:val="00213F07"/>
    <w:rsid w:val="0021681A"/>
    <w:rsid w:val="00220136"/>
    <w:rsid w:val="00220A09"/>
    <w:rsid w:val="00221A7F"/>
    <w:rsid w:val="00223DF2"/>
    <w:rsid w:val="002249FA"/>
    <w:rsid w:val="00225968"/>
    <w:rsid w:val="00226547"/>
    <w:rsid w:val="002321D0"/>
    <w:rsid w:val="00232884"/>
    <w:rsid w:val="00234373"/>
    <w:rsid w:val="002348A1"/>
    <w:rsid w:val="00234DFD"/>
    <w:rsid w:val="00237571"/>
    <w:rsid w:val="00241A14"/>
    <w:rsid w:val="00242B41"/>
    <w:rsid w:val="0024319B"/>
    <w:rsid w:val="002457FD"/>
    <w:rsid w:val="002464E6"/>
    <w:rsid w:val="00246E38"/>
    <w:rsid w:val="0024750E"/>
    <w:rsid w:val="00247A3B"/>
    <w:rsid w:val="00250C48"/>
    <w:rsid w:val="00253F1B"/>
    <w:rsid w:val="0025432B"/>
    <w:rsid w:val="0025439B"/>
    <w:rsid w:val="00255327"/>
    <w:rsid w:val="002572C6"/>
    <w:rsid w:val="00257B44"/>
    <w:rsid w:val="00261BDA"/>
    <w:rsid w:val="00261E18"/>
    <w:rsid w:val="00265B48"/>
    <w:rsid w:val="00265C59"/>
    <w:rsid w:val="00265E89"/>
    <w:rsid w:val="00266B6C"/>
    <w:rsid w:val="002710C8"/>
    <w:rsid w:val="002735AD"/>
    <w:rsid w:val="002735FA"/>
    <w:rsid w:val="00273EC5"/>
    <w:rsid w:val="00275433"/>
    <w:rsid w:val="00275F33"/>
    <w:rsid w:val="00276B52"/>
    <w:rsid w:val="00280494"/>
    <w:rsid w:val="002809ED"/>
    <w:rsid w:val="00280E59"/>
    <w:rsid w:val="002826DD"/>
    <w:rsid w:val="00284D42"/>
    <w:rsid w:val="00285972"/>
    <w:rsid w:val="00286BE9"/>
    <w:rsid w:val="0029080C"/>
    <w:rsid w:val="002918E1"/>
    <w:rsid w:val="00292B6E"/>
    <w:rsid w:val="0029490C"/>
    <w:rsid w:val="002970FD"/>
    <w:rsid w:val="00297284"/>
    <w:rsid w:val="002A277F"/>
    <w:rsid w:val="002A6003"/>
    <w:rsid w:val="002A7B7E"/>
    <w:rsid w:val="002B0AD6"/>
    <w:rsid w:val="002B2BDE"/>
    <w:rsid w:val="002B37FF"/>
    <w:rsid w:val="002C0206"/>
    <w:rsid w:val="002C158C"/>
    <w:rsid w:val="002C3219"/>
    <w:rsid w:val="002C6FBB"/>
    <w:rsid w:val="002D126B"/>
    <w:rsid w:val="002D16B0"/>
    <w:rsid w:val="002D310A"/>
    <w:rsid w:val="002D3804"/>
    <w:rsid w:val="002D409D"/>
    <w:rsid w:val="002E1672"/>
    <w:rsid w:val="002E2E87"/>
    <w:rsid w:val="002E43F7"/>
    <w:rsid w:val="002E6BA6"/>
    <w:rsid w:val="002E70A0"/>
    <w:rsid w:val="002E7AA7"/>
    <w:rsid w:val="002F0036"/>
    <w:rsid w:val="002F3641"/>
    <w:rsid w:val="002F5E6B"/>
    <w:rsid w:val="002F6A8E"/>
    <w:rsid w:val="0030031F"/>
    <w:rsid w:val="00300368"/>
    <w:rsid w:val="0030624F"/>
    <w:rsid w:val="00312452"/>
    <w:rsid w:val="003134B4"/>
    <w:rsid w:val="0031540E"/>
    <w:rsid w:val="003154A9"/>
    <w:rsid w:val="00315795"/>
    <w:rsid w:val="003177EC"/>
    <w:rsid w:val="003201C9"/>
    <w:rsid w:val="003206CE"/>
    <w:rsid w:val="00323F8E"/>
    <w:rsid w:val="00325706"/>
    <w:rsid w:val="00325FA2"/>
    <w:rsid w:val="0032692A"/>
    <w:rsid w:val="0033366E"/>
    <w:rsid w:val="0034129D"/>
    <w:rsid w:val="00342D02"/>
    <w:rsid w:val="00342F56"/>
    <w:rsid w:val="0035188B"/>
    <w:rsid w:val="0035596B"/>
    <w:rsid w:val="00357C4B"/>
    <w:rsid w:val="003619C8"/>
    <w:rsid w:val="0036231F"/>
    <w:rsid w:val="00364FA4"/>
    <w:rsid w:val="00365D2C"/>
    <w:rsid w:val="00366E3A"/>
    <w:rsid w:val="00367F53"/>
    <w:rsid w:val="00371D84"/>
    <w:rsid w:val="00375CBF"/>
    <w:rsid w:val="00380CF8"/>
    <w:rsid w:val="00382731"/>
    <w:rsid w:val="00382741"/>
    <w:rsid w:val="003827F2"/>
    <w:rsid w:val="003830B6"/>
    <w:rsid w:val="00384832"/>
    <w:rsid w:val="003848ED"/>
    <w:rsid w:val="00386F8E"/>
    <w:rsid w:val="0038732A"/>
    <w:rsid w:val="00390BF5"/>
    <w:rsid w:val="003916D0"/>
    <w:rsid w:val="003942B1"/>
    <w:rsid w:val="003A05D5"/>
    <w:rsid w:val="003A075D"/>
    <w:rsid w:val="003A19F1"/>
    <w:rsid w:val="003A4381"/>
    <w:rsid w:val="003A45B6"/>
    <w:rsid w:val="003B4C55"/>
    <w:rsid w:val="003B6BF6"/>
    <w:rsid w:val="003C17EC"/>
    <w:rsid w:val="003C1E88"/>
    <w:rsid w:val="003C4AAF"/>
    <w:rsid w:val="003C4B3F"/>
    <w:rsid w:val="003C520B"/>
    <w:rsid w:val="003C573D"/>
    <w:rsid w:val="003C5AFB"/>
    <w:rsid w:val="003D036C"/>
    <w:rsid w:val="003D0D26"/>
    <w:rsid w:val="003D2164"/>
    <w:rsid w:val="003D330A"/>
    <w:rsid w:val="003D3981"/>
    <w:rsid w:val="003D623A"/>
    <w:rsid w:val="003D63B7"/>
    <w:rsid w:val="003D743A"/>
    <w:rsid w:val="003D7860"/>
    <w:rsid w:val="003E4BEE"/>
    <w:rsid w:val="003E5962"/>
    <w:rsid w:val="003F14A7"/>
    <w:rsid w:val="003F1DDF"/>
    <w:rsid w:val="003F3F84"/>
    <w:rsid w:val="003F4836"/>
    <w:rsid w:val="003F4B6F"/>
    <w:rsid w:val="003F5B0D"/>
    <w:rsid w:val="003F6134"/>
    <w:rsid w:val="0040157C"/>
    <w:rsid w:val="00401F1B"/>
    <w:rsid w:val="00406580"/>
    <w:rsid w:val="004069AB"/>
    <w:rsid w:val="00410B07"/>
    <w:rsid w:val="00413016"/>
    <w:rsid w:val="004149C0"/>
    <w:rsid w:val="00414B87"/>
    <w:rsid w:val="0041655B"/>
    <w:rsid w:val="004171AC"/>
    <w:rsid w:val="00423367"/>
    <w:rsid w:val="00423648"/>
    <w:rsid w:val="00424B26"/>
    <w:rsid w:val="00425313"/>
    <w:rsid w:val="004253BC"/>
    <w:rsid w:val="00426B14"/>
    <w:rsid w:val="004279AF"/>
    <w:rsid w:val="004305A7"/>
    <w:rsid w:val="004326A0"/>
    <w:rsid w:val="00433897"/>
    <w:rsid w:val="004350D4"/>
    <w:rsid w:val="00435115"/>
    <w:rsid w:val="0043669A"/>
    <w:rsid w:val="00436AFB"/>
    <w:rsid w:val="00437286"/>
    <w:rsid w:val="0043745D"/>
    <w:rsid w:val="00437C6C"/>
    <w:rsid w:val="00440966"/>
    <w:rsid w:val="00445FD9"/>
    <w:rsid w:val="00446B9B"/>
    <w:rsid w:val="00446C45"/>
    <w:rsid w:val="004479E8"/>
    <w:rsid w:val="00447EC3"/>
    <w:rsid w:val="0045074E"/>
    <w:rsid w:val="0045348D"/>
    <w:rsid w:val="004561E4"/>
    <w:rsid w:val="00456FC9"/>
    <w:rsid w:val="004577F5"/>
    <w:rsid w:val="00460F8B"/>
    <w:rsid w:val="00462477"/>
    <w:rsid w:val="00462491"/>
    <w:rsid w:val="004634D8"/>
    <w:rsid w:val="004645F5"/>
    <w:rsid w:val="004646AD"/>
    <w:rsid w:val="004648FC"/>
    <w:rsid w:val="004667AE"/>
    <w:rsid w:val="004670B7"/>
    <w:rsid w:val="00467ECB"/>
    <w:rsid w:val="0047024F"/>
    <w:rsid w:val="004703B5"/>
    <w:rsid w:val="00471DF3"/>
    <w:rsid w:val="0047301D"/>
    <w:rsid w:val="00474903"/>
    <w:rsid w:val="00474F48"/>
    <w:rsid w:val="00475E60"/>
    <w:rsid w:val="004765EF"/>
    <w:rsid w:val="00477C1E"/>
    <w:rsid w:val="004807A8"/>
    <w:rsid w:val="004811D3"/>
    <w:rsid w:val="00483DD6"/>
    <w:rsid w:val="00491A59"/>
    <w:rsid w:val="00492707"/>
    <w:rsid w:val="00494D73"/>
    <w:rsid w:val="00495B8D"/>
    <w:rsid w:val="00497AEA"/>
    <w:rsid w:val="004A0744"/>
    <w:rsid w:val="004A3F75"/>
    <w:rsid w:val="004A5506"/>
    <w:rsid w:val="004A7DA6"/>
    <w:rsid w:val="004B08B7"/>
    <w:rsid w:val="004B3123"/>
    <w:rsid w:val="004B3B55"/>
    <w:rsid w:val="004B5CF5"/>
    <w:rsid w:val="004B6065"/>
    <w:rsid w:val="004B697E"/>
    <w:rsid w:val="004C0939"/>
    <w:rsid w:val="004C1482"/>
    <w:rsid w:val="004C1FA6"/>
    <w:rsid w:val="004C3798"/>
    <w:rsid w:val="004C4513"/>
    <w:rsid w:val="004C48A3"/>
    <w:rsid w:val="004C56B7"/>
    <w:rsid w:val="004D1223"/>
    <w:rsid w:val="004D24CC"/>
    <w:rsid w:val="004D4739"/>
    <w:rsid w:val="004D48DC"/>
    <w:rsid w:val="004D50BE"/>
    <w:rsid w:val="004D5D6F"/>
    <w:rsid w:val="004D6AFB"/>
    <w:rsid w:val="004D6F95"/>
    <w:rsid w:val="004E22A5"/>
    <w:rsid w:val="004E535A"/>
    <w:rsid w:val="004E6F54"/>
    <w:rsid w:val="004F4BFC"/>
    <w:rsid w:val="004F540B"/>
    <w:rsid w:val="00500F27"/>
    <w:rsid w:val="005013A3"/>
    <w:rsid w:val="0050619C"/>
    <w:rsid w:val="00506787"/>
    <w:rsid w:val="00506A0D"/>
    <w:rsid w:val="005170B3"/>
    <w:rsid w:val="0052093D"/>
    <w:rsid w:val="005221A5"/>
    <w:rsid w:val="005228B9"/>
    <w:rsid w:val="00522B43"/>
    <w:rsid w:val="00524296"/>
    <w:rsid w:val="00524512"/>
    <w:rsid w:val="00525D07"/>
    <w:rsid w:val="00527AD4"/>
    <w:rsid w:val="00527E95"/>
    <w:rsid w:val="00527EC1"/>
    <w:rsid w:val="00531AF0"/>
    <w:rsid w:val="0053648E"/>
    <w:rsid w:val="00536D2B"/>
    <w:rsid w:val="00537C24"/>
    <w:rsid w:val="00537CAE"/>
    <w:rsid w:val="005407AF"/>
    <w:rsid w:val="00547C8A"/>
    <w:rsid w:val="005509A5"/>
    <w:rsid w:val="005510B4"/>
    <w:rsid w:val="00551216"/>
    <w:rsid w:val="005515E4"/>
    <w:rsid w:val="00553527"/>
    <w:rsid w:val="00553960"/>
    <w:rsid w:val="00555276"/>
    <w:rsid w:val="00557111"/>
    <w:rsid w:val="00557DDF"/>
    <w:rsid w:val="005607C5"/>
    <w:rsid w:val="005704D7"/>
    <w:rsid w:val="00570B09"/>
    <w:rsid w:val="00572CBD"/>
    <w:rsid w:val="0057437B"/>
    <w:rsid w:val="00574C44"/>
    <w:rsid w:val="00574F1C"/>
    <w:rsid w:val="0057664F"/>
    <w:rsid w:val="00577629"/>
    <w:rsid w:val="00577FA3"/>
    <w:rsid w:val="005801C0"/>
    <w:rsid w:val="0058133D"/>
    <w:rsid w:val="0058178F"/>
    <w:rsid w:val="005838EA"/>
    <w:rsid w:val="0058688B"/>
    <w:rsid w:val="00590A9E"/>
    <w:rsid w:val="00592454"/>
    <w:rsid w:val="00593204"/>
    <w:rsid w:val="005947C4"/>
    <w:rsid w:val="005A232C"/>
    <w:rsid w:val="005A2D87"/>
    <w:rsid w:val="005A3C0D"/>
    <w:rsid w:val="005A49D6"/>
    <w:rsid w:val="005A77D9"/>
    <w:rsid w:val="005B2DF7"/>
    <w:rsid w:val="005B3384"/>
    <w:rsid w:val="005B3BAE"/>
    <w:rsid w:val="005B3F10"/>
    <w:rsid w:val="005B45AA"/>
    <w:rsid w:val="005B4E84"/>
    <w:rsid w:val="005B5F51"/>
    <w:rsid w:val="005B66C6"/>
    <w:rsid w:val="005B69EC"/>
    <w:rsid w:val="005B7065"/>
    <w:rsid w:val="005B77C4"/>
    <w:rsid w:val="005B7976"/>
    <w:rsid w:val="005B7BC4"/>
    <w:rsid w:val="005C0566"/>
    <w:rsid w:val="005C3015"/>
    <w:rsid w:val="005C4936"/>
    <w:rsid w:val="005C7142"/>
    <w:rsid w:val="005C799D"/>
    <w:rsid w:val="005D4474"/>
    <w:rsid w:val="005D4938"/>
    <w:rsid w:val="005D6F11"/>
    <w:rsid w:val="005D7DE9"/>
    <w:rsid w:val="005D7E16"/>
    <w:rsid w:val="005E0AAB"/>
    <w:rsid w:val="005E1E62"/>
    <w:rsid w:val="005E1FE1"/>
    <w:rsid w:val="005E3F1A"/>
    <w:rsid w:val="005E5DD3"/>
    <w:rsid w:val="005E795E"/>
    <w:rsid w:val="005F1F19"/>
    <w:rsid w:val="005F492E"/>
    <w:rsid w:val="005F6E7E"/>
    <w:rsid w:val="00602150"/>
    <w:rsid w:val="006029C2"/>
    <w:rsid w:val="00603190"/>
    <w:rsid w:val="00605560"/>
    <w:rsid w:val="00605600"/>
    <w:rsid w:val="00605D2B"/>
    <w:rsid w:val="00606700"/>
    <w:rsid w:val="006069E1"/>
    <w:rsid w:val="00611378"/>
    <w:rsid w:val="0061342C"/>
    <w:rsid w:val="00614656"/>
    <w:rsid w:val="006179B9"/>
    <w:rsid w:val="00617F75"/>
    <w:rsid w:val="00626594"/>
    <w:rsid w:val="006305F1"/>
    <w:rsid w:val="00630713"/>
    <w:rsid w:val="00630F61"/>
    <w:rsid w:val="006344B8"/>
    <w:rsid w:val="0063703F"/>
    <w:rsid w:val="00641AEC"/>
    <w:rsid w:val="00647CD4"/>
    <w:rsid w:val="00650231"/>
    <w:rsid w:val="006511E7"/>
    <w:rsid w:val="006511EE"/>
    <w:rsid w:val="006514ED"/>
    <w:rsid w:val="00651B54"/>
    <w:rsid w:val="00651B76"/>
    <w:rsid w:val="00651E7E"/>
    <w:rsid w:val="00654834"/>
    <w:rsid w:val="00654C10"/>
    <w:rsid w:val="00654E67"/>
    <w:rsid w:val="0065510F"/>
    <w:rsid w:val="0065521E"/>
    <w:rsid w:val="006563D0"/>
    <w:rsid w:val="0065664C"/>
    <w:rsid w:val="00656735"/>
    <w:rsid w:val="00656BE4"/>
    <w:rsid w:val="00660D57"/>
    <w:rsid w:val="0066182D"/>
    <w:rsid w:val="00663A5B"/>
    <w:rsid w:val="0066744D"/>
    <w:rsid w:val="006708BF"/>
    <w:rsid w:val="006728A6"/>
    <w:rsid w:val="0067314D"/>
    <w:rsid w:val="00680B70"/>
    <w:rsid w:val="00682BAE"/>
    <w:rsid w:val="00682E6B"/>
    <w:rsid w:val="00683CE8"/>
    <w:rsid w:val="006847BF"/>
    <w:rsid w:val="00686E6E"/>
    <w:rsid w:val="006901EF"/>
    <w:rsid w:val="00690A47"/>
    <w:rsid w:val="00692346"/>
    <w:rsid w:val="006943E6"/>
    <w:rsid w:val="006957CF"/>
    <w:rsid w:val="006961F6"/>
    <w:rsid w:val="00697439"/>
    <w:rsid w:val="0069771C"/>
    <w:rsid w:val="006A0652"/>
    <w:rsid w:val="006A0BD5"/>
    <w:rsid w:val="006A1ABE"/>
    <w:rsid w:val="006A3060"/>
    <w:rsid w:val="006A3D83"/>
    <w:rsid w:val="006A4C19"/>
    <w:rsid w:val="006A5B70"/>
    <w:rsid w:val="006B0AC7"/>
    <w:rsid w:val="006B1CE1"/>
    <w:rsid w:val="006B311F"/>
    <w:rsid w:val="006B42E9"/>
    <w:rsid w:val="006C1275"/>
    <w:rsid w:val="006C13E7"/>
    <w:rsid w:val="006C2F54"/>
    <w:rsid w:val="006C4AE0"/>
    <w:rsid w:val="006C57E3"/>
    <w:rsid w:val="006C5D19"/>
    <w:rsid w:val="006C5DDE"/>
    <w:rsid w:val="006C61F8"/>
    <w:rsid w:val="006D1378"/>
    <w:rsid w:val="006D4105"/>
    <w:rsid w:val="006D6598"/>
    <w:rsid w:val="006E1958"/>
    <w:rsid w:val="006E205F"/>
    <w:rsid w:val="006E2619"/>
    <w:rsid w:val="006E2669"/>
    <w:rsid w:val="006E364F"/>
    <w:rsid w:val="006E55DF"/>
    <w:rsid w:val="006E6498"/>
    <w:rsid w:val="006E7B48"/>
    <w:rsid w:val="006F1491"/>
    <w:rsid w:val="006F1916"/>
    <w:rsid w:val="006F29F9"/>
    <w:rsid w:val="006F2A50"/>
    <w:rsid w:val="006F2BA2"/>
    <w:rsid w:val="006F2F6B"/>
    <w:rsid w:val="006F36D6"/>
    <w:rsid w:val="006F3B8C"/>
    <w:rsid w:val="006F4408"/>
    <w:rsid w:val="006F47E9"/>
    <w:rsid w:val="006F57CC"/>
    <w:rsid w:val="0070139E"/>
    <w:rsid w:val="00702C21"/>
    <w:rsid w:val="00704585"/>
    <w:rsid w:val="0070466E"/>
    <w:rsid w:val="00704833"/>
    <w:rsid w:val="00707FAA"/>
    <w:rsid w:val="007109B0"/>
    <w:rsid w:val="00712A9E"/>
    <w:rsid w:val="00714CF4"/>
    <w:rsid w:val="0071612E"/>
    <w:rsid w:val="00716394"/>
    <w:rsid w:val="00716C2F"/>
    <w:rsid w:val="00720072"/>
    <w:rsid w:val="00721B33"/>
    <w:rsid w:val="0072359E"/>
    <w:rsid w:val="00723A2E"/>
    <w:rsid w:val="00723D6D"/>
    <w:rsid w:val="00725656"/>
    <w:rsid w:val="0072788C"/>
    <w:rsid w:val="00727D60"/>
    <w:rsid w:val="0073085D"/>
    <w:rsid w:val="00732333"/>
    <w:rsid w:val="0073245D"/>
    <w:rsid w:val="0073270F"/>
    <w:rsid w:val="00732E4B"/>
    <w:rsid w:val="0073375F"/>
    <w:rsid w:val="0073479A"/>
    <w:rsid w:val="00735DDC"/>
    <w:rsid w:val="00742605"/>
    <w:rsid w:val="00743AB2"/>
    <w:rsid w:val="007442B0"/>
    <w:rsid w:val="00745654"/>
    <w:rsid w:val="00746360"/>
    <w:rsid w:val="007466C7"/>
    <w:rsid w:val="00746DB5"/>
    <w:rsid w:val="00750DED"/>
    <w:rsid w:val="0075421D"/>
    <w:rsid w:val="00756371"/>
    <w:rsid w:val="00756C41"/>
    <w:rsid w:val="00757943"/>
    <w:rsid w:val="007611D6"/>
    <w:rsid w:val="00761CF6"/>
    <w:rsid w:val="0076330E"/>
    <w:rsid w:val="007639BA"/>
    <w:rsid w:val="00764709"/>
    <w:rsid w:val="00764E93"/>
    <w:rsid w:val="00766A24"/>
    <w:rsid w:val="00773424"/>
    <w:rsid w:val="0077422B"/>
    <w:rsid w:val="00774DE0"/>
    <w:rsid w:val="00775FB8"/>
    <w:rsid w:val="007773DF"/>
    <w:rsid w:val="00777C3E"/>
    <w:rsid w:val="007814F0"/>
    <w:rsid w:val="00782187"/>
    <w:rsid w:val="007843EC"/>
    <w:rsid w:val="0078461C"/>
    <w:rsid w:val="00784B9B"/>
    <w:rsid w:val="00784EDC"/>
    <w:rsid w:val="00784FD3"/>
    <w:rsid w:val="007902A0"/>
    <w:rsid w:val="00790F85"/>
    <w:rsid w:val="00791541"/>
    <w:rsid w:val="007944B0"/>
    <w:rsid w:val="00795F0E"/>
    <w:rsid w:val="00797B96"/>
    <w:rsid w:val="007A436F"/>
    <w:rsid w:val="007A5B45"/>
    <w:rsid w:val="007A794E"/>
    <w:rsid w:val="007B04DA"/>
    <w:rsid w:val="007B1482"/>
    <w:rsid w:val="007B1F70"/>
    <w:rsid w:val="007B2296"/>
    <w:rsid w:val="007B2D3E"/>
    <w:rsid w:val="007B3143"/>
    <w:rsid w:val="007B36B6"/>
    <w:rsid w:val="007B5E9D"/>
    <w:rsid w:val="007C146E"/>
    <w:rsid w:val="007C158D"/>
    <w:rsid w:val="007C258A"/>
    <w:rsid w:val="007C2E1D"/>
    <w:rsid w:val="007C4484"/>
    <w:rsid w:val="007C51AE"/>
    <w:rsid w:val="007D0217"/>
    <w:rsid w:val="007D07F3"/>
    <w:rsid w:val="007D0F54"/>
    <w:rsid w:val="007D1200"/>
    <w:rsid w:val="007D4A40"/>
    <w:rsid w:val="007D5C59"/>
    <w:rsid w:val="007D7A9C"/>
    <w:rsid w:val="007E27B5"/>
    <w:rsid w:val="007E5EC9"/>
    <w:rsid w:val="007E7034"/>
    <w:rsid w:val="007E732D"/>
    <w:rsid w:val="007F01BC"/>
    <w:rsid w:val="007F1201"/>
    <w:rsid w:val="007F1920"/>
    <w:rsid w:val="007F2462"/>
    <w:rsid w:val="007F4F98"/>
    <w:rsid w:val="007F72F8"/>
    <w:rsid w:val="007F7C99"/>
    <w:rsid w:val="00802581"/>
    <w:rsid w:val="008105A8"/>
    <w:rsid w:val="00811F8D"/>
    <w:rsid w:val="00813552"/>
    <w:rsid w:val="00815674"/>
    <w:rsid w:val="008159CD"/>
    <w:rsid w:val="008167D9"/>
    <w:rsid w:val="00816BD7"/>
    <w:rsid w:val="00820A80"/>
    <w:rsid w:val="00821593"/>
    <w:rsid w:val="00821C0E"/>
    <w:rsid w:val="00824CAC"/>
    <w:rsid w:val="00826941"/>
    <w:rsid w:val="00830D4A"/>
    <w:rsid w:val="00832057"/>
    <w:rsid w:val="00832FEA"/>
    <w:rsid w:val="008334F3"/>
    <w:rsid w:val="00833932"/>
    <w:rsid w:val="008356AD"/>
    <w:rsid w:val="00840EA3"/>
    <w:rsid w:val="00841265"/>
    <w:rsid w:val="00843DE0"/>
    <w:rsid w:val="008441C1"/>
    <w:rsid w:val="00852816"/>
    <w:rsid w:val="008528F6"/>
    <w:rsid w:val="00852E5E"/>
    <w:rsid w:val="00853605"/>
    <w:rsid w:val="00853A5D"/>
    <w:rsid w:val="00855537"/>
    <w:rsid w:val="00855FA7"/>
    <w:rsid w:val="008605F4"/>
    <w:rsid w:val="0086095B"/>
    <w:rsid w:val="0086099A"/>
    <w:rsid w:val="00862947"/>
    <w:rsid w:val="00862D7C"/>
    <w:rsid w:val="00863960"/>
    <w:rsid w:val="00863FD0"/>
    <w:rsid w:val="0086421C"/>
    <w:rsid w:val="00865716"/>
    <w:rsid w:val="008658CC"/>
    <w:rsid w:val="00866E37"/>
    <w:rsid w:val="008675D2"/>
    <w:rsid w:val="00870547"/>
    <w:rsid w:val="00871827"/>
    <w:rsid w:val="00871AD9"/>
    <w:rsid w:val="00872C1D"/>
    <w:rsid w:val="008732CF"/>
    <w:rsid w:val="00873A35"/>
    <w:rsid w:val="008747D1"/>
    <w:rsid w:val="008752DA"/>
    <w:rsid w:val="00876E27"/>
    <w:rsid w:val="00877348"/>
    <w:rsid w:val="00877CA8"/>
    <w:rsid w:val="00880F91"/>
    <w:rsid w:val="00883330"/>
    <w:rsid w:val="00884144"/>
    <w:rsid w:val="008844C5"/>
    <w:rsid w:val="008860BD"/>
    <w:rsid w:val="00886670"/>
    <w:rsid w:val="00891250"/>
    <w:rsid w:val="00891A4D"/>
    <w:rsid w:val="00892CF2"/>
    <w:rsid w:val="00895BE0"/>
    <w:rsid w:val="00897A3B"/>
    <w:rsid w:val="008A25BE"/>
    <w:rsid w:val="008A2747"/>
    <w:rsid w:val="008A4E83"/>
    <w:rsid w:val="008A57D7"/>
    <w:rsid w:val="008B049D"/>
    <w:rsid w:val="008B1DCD"/>
    <w:rsid w:val="008B3B98"/>
    <w:rsid w:val="008B6AAA"/>
    <w:rsid w:val="008C20DA"/>
    <w:rsid w:val="008C39C0"/>
    <w:rsid w:val="008C6A29"/>
    <w:rsid w:val="008C79CD"/>
    <w:rsid w:val="008D0872"/>
    <w:rsid w:val="008D10B7"/>
    <w:rsid w:val="008D1DEE"/>
    <w:rsid w:val="008D2A35"/>
    <w:rsid w:val="008D5677"/>
    <w:rsid w:val="008D63EC"/>
    <w:rsid w:val="008D6432"/>
    <w:rsid w:val="008E0804"/>
    <w:rsid w:val="008F1778"/>
    <w:rsid w:val="008F3034"/>
    <w:rsid w:val="008F72A0"/>
    <w:rsid w:val="009016DF"/>
    <w:rsid w:val="00901DD8"/>
    <w:rsid w:val="00902EC9"/>
    <w:rsid w:val="009038A2"/>
    <w:rsid w:val="00904922"/>
    <w:rsid w:val="00904A30"/>
    <w:rsid w:val="009051D1"/>
    <w:rsid w:val="009056A7"/>
    <w:rsid w:val="00905885"/>
    <w:rsid w:val="00912BE7"/>
    <w:rsid w:val="00913FA1"/>
    <w:rsid w:val="00917312"/>
    <w:rsid w:val="0092166D"/>
    <w:rsid w:val="009246D7"/>
    <w:rsid w:val="00925D7D"/>
    <w:rsid w:val="00930520"/>
    <w:rsid w:val="00935E68"/>
    <w:rsid w:val="00936C2B"/>
    <w:rsid w:val="009425C0"/>
    <w:rsid w:val="009446BC"/>
    <w:rsid w:val="00946598"/>
    <w:rsid w:val="00951998"/>
    <w:rsid w:val="00951C16"/>
    <w:rsid w:val="00951D79"/>
    <w:rsid w:val="009562C9"/>
    <w:rsid w:val="0096141C"/>
    <w:rsid w:val="0096463E"/>
    <w:rsid w:val="009654A0"/>
    <w:rsid w:val="00965F91"/>
    <w:rsid w:val="00967161"/>
    <w:rsid w:val="00967848"/>
    <w:rsid w:val="00971298"/>
    <w:rsid w:val="0097194C"/>
    <w:rsid w:val="00971F93"/>
    <w:rsid w:val="00972897"/>
    <w:rsid w:val="00976765"/>
    <w:rsid w:val="009771BF"/>
    <w:rsid w:val="00980336"/>
    <w:rsid w:val="00981938"/>
    <w:rsid w:val="00982FE4"/>
    <w:rsid w:val="009847E7"/>
    <w:rsid w:val="00984CB1"/>
    <w:rsid w:val="009859BA"/>
    <w:rsid w:val="00985DD4"/>
    <w:rsid w:val="0098751A"/>
    <w:rsid w:val="00987874"/>
    <w:rsid w:val="00987AA0"/>
    <w:rsid w:val="009910A8"/>
    <w:rsid w:val="0099179E"/>
    <w:rsid w:val="00992514"/>
    <w:rsid w:val="00993BDF"/>
    <w:rsid w:val="00994037"/>
    <w:rsid w:val="009946B4"/>
    <w:rsid w:val="00995765"/>
    <w:rsid w:val="00995BCF"/>
    <w:rsid w:val="00995F29"/>
    <w:rsid w:val="00996470"/>
    <w:rsid w:val="0099678C"/>
    <w:rsid w:val="009A1470"/>
    <w:rsid w:val="009A1FDC"/>
    <w:rsid w:val="009A3521"/>
    <w:rsid w:val="009A3CDF"/>
    <w:rsid w:val="009A3F0F"/>
    <w:rsid w:val="009A42B2"/>
    <w:rsid w:val="009A4586"/>
    <w:rsid w:val="009A4708"/>
    <w:rsid w:val="009A750D"/>
    <w:rsid w:val="009B0404"/>
    <w:rsid w:val="009B3580"/>
    <w:rsid w:val="009B70FB"/>
    <w:rsid w:val="009B7645"/>
    <w:rsid w:val="009B7F34"/>
    <w:rsid w:val="009C1382"/>
    <w:rsid w:val="009C3085"/>
    <w:rsid w:val="009C319C"/>
    <w:rsid w:val="009C44C9"/>
    <w:rsid w:val="009C531B"/>
    <w:rsid w:val="009C5F43"/>
    <w:rsid w:val="009D12F6"/>
    <w:rsid w:val="009D1368"/>
    <w:rsid w:val="009D147B"/>
    <w:rsid w:val="009D1CD3"/>
    <w:rsid w:val="009D2E81"/>
    <w:rsid w:val="009D68B3"/>
    <w:rsid w:val="009E0671"/>
    <w:rsid w:val="009E283A"/>
    <w:rsid w:val="009E3AEA"/>
    <w:rsid w:val="009E3B5C"/>
    <w:rsid w:val="009E5EB4"/>
    <w:rsid w:val="009F4835"/>
    <w:rsid w:val="009F49B4"/>
    <w:rsid w:val="009F52FE"/>
    <w:rsid w:val="009F58A3"/>
    <w:rsid w:val="009F5D86"/>
    <w:rsid w:val="009F5FF7"/>
    <w:rsid w:val="009F7D4A"/>
    <w:rsid w:val="00A0170B"/>
    <w:rsid w:val="00A04C3F"/>
    <w:rsid w:val="00A05151"/>
    <w:rsid w:val="00A05976"/>
    <w:rsid w:val="00A06A2B"/>
    <w:rsid w:val="00A06AB1"/>
    <w:rsid w:val="00A10162"/>
    <w:rsid w:val="00A114ED"/>
    <w:rsid w:val="00A12BAA"/>
    <w:rsid w:val="00A178E4"/>
    <w:rsid w:val="00A202A7"/>
    <w:rsid w:val="00A20873"/>
    <w:rsid w:val="00A225C3"/>
    <w:rsid w:val="00A342A5"/>
    <w:rsid w:val="00A3465E"/>
    <w:rsid w:val="00A46635"/>
    <w:rsid w:val="00A46E86"/>
    <w:rsid w:val="00A4723F"/>
    <w:rsid w:val="00A473C5"/>
    <w:rsid w:val="00A5059C"/>
    <w:rsid w:val="00A545B7"/>
    <w:rsid w:val="00A549CA"/>
    <w:rsid w:val="00A549E2"/>
    <w:rsid w:val="00A5540E"/>
    <w:rsid w:val="00A55A9D"/>
    <w:rsid w:val="00A55B86"/>
    <w:rsid w:val="00A57258"/>
    <w:rsid w:val="00A60424"/>
    <w:rsid w:val="00A62687"/>
    <w:rsid w:val="00A64CE8"/>
    <w:rsid w:val="00A65869"/>
    <w:rsid w:val="00A65DCA"/>
    <w:rsid w:val="00A6690D"/>
    <w:rsid w:val="00A6734E"/>
    <w:rsid w:val="00A7092F"/>
    <w:rsid w:val="00A71A6C"/>
    <w:rsid w:val="00A71FAF"/>
    <w:rsid w:val="00A73955"/>
    <w:rsid w:val="00A740D3"/>
    <w:rsid w:val="00A82F07"/>
    <w:rsid w:val="00A83716"/>
    <w:rsid w:val="00A837AB"/>
    <w:rsid w:val="00A9042E"/>
    <w:rsid w:val="00A90CEA"/>
    <w:rsid w:val="00A919A5"/>
    <w:rsid w:val="00A93786"/>
    <w:rsid w:val="00A9432F"/>
    <w:rsid w:val="00A95C3B"/>
    <w:rsid w:val="00AA05A6"/>
    <w:rsid w:val="00AA23B5"/>
    <w:rsid w:val="00AA2546"/>
    <w:rsid w:val="00AA27A6"/>
    <w:rsid w:val="00AA62D7"/>
    <w:rsid w:val="00AB1495"/>
    <w:rsid w:val="00AB3CCF"/>
    <w:rsid w:val="00AB6457"/>
    <w:rsid w:val="00AC100D"/>
    <w:rsid w:val="00AC4B6C"/>
    <w:rsid w:val="00AD1082"/>
    <w:rsid w:val="00AD62D4"/>
    <w:rsid w:val="00AE1F44"/>
    <w:rsid w:val="00AE4973"/>
    <w:rsid w:val="00AE5DAA"/>
    <w:rsid w:val="00AE5E10"/>
    <w:rsid w:val="00AE5E1C"/>
    <w:rsid w:val="00AE7254"/>
    <w:rsid w:val="00AF34B1"/>
    <w:rsid w:val="00AF3529"/>
    <w:rsid w:val="00AF585D"/>
    <w:rsid w:val="00AF5A96"/>
    <w:rsid w:val="00AF6188"/>
    <w:rsid w:val="00AF676E"/>
    <w:rsid w:val="00B027B3"/>
    <w:rsid w:val="00B04A0C"/>
    <w:rsid w:val="00B0596F"/>
    <w:rsid w:val="00B07FAB"/>
    <w:rsid w:val="00B1086E"/>
    <w:rsid w:val="00B12715"/>
    <w:rsid w:val="00B12CF3"/>
    <w:rsid w:val="00B14CFC"/>
    <w:rsid w:val="00B20AFB"/>
    <w:rsid w:val="00B2263B"/>
    <w:rsid w:val="00B22C01"/>
    <w:rsid w:val="00B22E2D"/>
    <w:rsid w:val="00B24989"/>
    <w:rsid w:val="00B320D1"/>
    <w:rsid w:val="00B330CA"/>
    <w:rsid w:val="00B340B5"/>
    <w:rsid w:val="00B34266"/>
    <w:rsid w:val="00B354D5"/>
    <w:rsid w:val="00B36F5F"/>
    <w:rsid w:val="00B3764A"/>
    <w:rsid w:val="00B40587"/>
    <w:rsid w:val="00B42420"/>
    <w:rsid w:val="00B432DF"/>
    <w:rsid w:val="00B452F9"/>
    <w:rsid w:val="00B52155"/>
    <w:rsid w:val="00B5425B"/>
    <w:rsid w:val="00B5438A"/>
    <w:rsid w:val="00B54EB7"/>
    <w:rsid w:val="00B60060"/>
    <w:rsid w:val="00B6021E"/>
    <w:rsid w:val="00B60B00"/>
    <w:rsid w:val="00B622FF"/>
    <w:rsid w:val="00B63AA7"/>
    <w:rsid w:val="00B6757F"/>
    <w:rsid w:val="00B7087D"/>
    <w:rsid w:val="00B70A47"/>
    <w:rsid w:val="00B71D6C"/>
    <w:rsid w:val="00B74063"/>
    <w:rsid w:val="00B74C89"/>
    <w:rsid w:val="00B753C7"/>
    <w:rsid w:val="00B75527"/>
    <w:rsid w:val="00B7586D"/>
    <w:rsid w:val="00B76BC2"/>
    <w:rsid w:val="00B773EA"/>
    <w:rsid w:val="00B777F2"/>
    <w:rsid w:val="00B8188C"/>
    <w:rsid w:val="00B838FA"/>
    <w:rsid w:val="00B84425"/>
    <w:rsid w:val="00B84ADA"/>
    <w:rsid w:val="00B84D43"/>
    <w:rsid w:val="00B86209"/>
    <w:rsid w:val="00B868C1"/>
    <w:rsid w:val="00B9070C"/>
    <w:rsid w:val="00B92ABE"/>
    <w:rsid w:val="00B92AFB"/>
    <w:rsid w:val="00B938C6"/>
    <w:rsid w:val="00B9446D"/>
    <w:rsid w:val="00BA3D6E"/>
    <w:rsid w:val="00BA591A"/>
    <w:rsid w:val="00BB05CC"/>
    <w:rsid w:val="00BB24AD"/>
    <w:rsid w:val="00BB2856"/>
    <w:rsid w:val="00BB29E1"/>
    <w:rsid w:val="00BB357A"/>
    <w:rsid w:val="00BB3FF6"/>
    <w:rsid w:val="00BB6AE6"/>
    <w:rsid w:val="00BC0DAF"/>
    <w:rsid w:val="00BD0948"/>
    <w:rsid w:val="00BD1A91"/>
    <w:rsid w:val="00BD3518"/>
    <w:rsid w:val="00BD6C9F"/>
    <w:rsid w:val="00BE1C8E"/>
    <w:rsid w:val="00BE2E4D"/>
    <w:rsid w:val="00BE722F"/>
    <w:rsid w:val="00BF1672"/>
    <w:rsid w:val="00BF330B"/>
    <w:rsid w:val="00BF3760"/>
    <w:rsid w:val="00BF3972"/>
    <w:rsid w:val="00BF4532"/>
    <w:rsid w:val="00BF48E4"/>
    <w:rsid w:val="00BF5728"/>
    <w:rsid w:val="00BF5AF7"/>
    <w:rsid w:val="00BF66F4"/>
    <w:rsid w:val="00C00AB1"/>
    <w:rsid w:val="00C03485"/>
    <w:rsid w:val="00C04821"/>
    <w:rsid w:val="00C05D03"/>
    <w:rsid w:val="00C06556"/>
    <w:rsid w:val="00C10157"/>
    <w:rsid w:val="00C126B0"/>
    <w:rsid w:val="00C12843"/>
    <w:rsid w:val="00C1777D"/>
    <w:rsid w:val="00C20248"/>
    <w:rsid w:val="00C211B5"/>
    <w:rsid w:val="00C23573"/>
    <w:rsid w:val="00C238B8"/>
    <w:rsid w:val="00C26EF3"/>
    <w:rsid w:val="00C32206"/>
    <w:rsid w:val="00C3238D"/>
    <w:rsid w:val="00C32E2B"/>
    <w:rsid w:val="00C334CF"/>
    <w:rsid w:val="00C33CED"/>
    <w:rsid w:val="00C34F88"/>
    <w:rsid w:val="00C35E5D"/>
    <w:rsid w:val="00C41497"/>
    <w:rsid w:val="00C41A9A"/>
    <w:rsid w:val="00C42E1A"/>
    <w:rsid w:val="00C446F6"/>
    <w:rsid w:val="00C476B3"/>
    <w:rsid w:val="00C51A92"/>
    <w:rsid w:val="00C51B20"/>
    <w:rsid w:val="00C5213E"/>
    <w:rsid w:val="00C52557"/>
    <w:rsid w:val="00C545E4"/>
    <w:rsid w:val="00C559A5"/>
    <w:rsid w:val="00C61BAC"/>
    <w:rsid w:val="00C61BB2"/>
    <w:rsid w:val="00C629BE"/>
    <w:rsid w:val="00C6435F"/>
    <w:rsid w:val="00C66D12"/>
    <w:rsid w:val="00C727B4"/>
    <w:rsid w:val="00C72E81"/>
    <w:rsid w:val="00C735B4"/>
    <w:rsid w:val="00C73A04"/>
    <w:rsid w:val="00C741D6"/>
    <w:rsid w:val="00C75538"/>
    <w:rsid w:val="00C76807"/>
    <w:rsid w:val="00C77430"/>
    <w:rsid w:val="00C80628"/>
    <w:rsid w:val="00C82F97"/>
    <w:rsid w:val="00C84AF2"/>
    <w:rsid w:val="00C855BA"/>
    <w:rsid w:val="00C8674C"/>
    <w:rsid w:val="00C93718"/>
    <w:rsid w:val="00C941CF"/>
    <w:rsid w:val="00C95FC0"/>
    <w:rsid w:val="00C96FE8"/>
    <w:rsid w:val="00CA0322"/>
    <w:rsid w:val="00CA0450"/>
    <w:rsid w:val="00CA118A"/>
    <w:rsid w:val="00CA2661"/>
    <w:rsid w:val="00CA2EC9"/>
    <w:rsid w:val="00CA40A2"/>
    <w:rsid w:val="00CA5C4C"/>
    <w:rsid w:val="00CA60C7"/>
    <w:rsid w:val="00CA65EF"/>
    <w:rsid w:val="00CA671E"/>
    <w:rsid w:val="00CA6CAF"/>
    <w:rsid w:val="00CB04CA"/>
    <w:rsid w:val="00CB1408"/>
    <w:rsid w:val="00CB1597"/>
    <w:rsid w:val="00CB1A0E"/>
    <w:rsid w:val="00CB1BBA"/>
    <w:rsid w:val="00CB26D9"/>
    <w:rsid w:val="00CB568A"/>
    <w:rsid w:val="00CB7C95"/>
    <w:rsid w:val="00CC007E"/>
    <w:rsid w:val="00CC11BE"/>
    <w:rsid w:val="00CC3290"/>
    <w:rsid w:val="00CC5404"/>
    <w:rsid w:val="00CC5799"/>
    <w:rsid w:val="00CC6A1C"/>
    <w:rsid w:val="00CC713D"/>
    <w:rsid w:val="00CC7D6C"/>
    <w:rsid w:val="00CC7EB1"/>
    <w:rsid w:val="00CD5252"/>
    <w:rsid w:val="00CD5618"/>
    <w:rsid w:val="00CE0AE4"/>
    <w:rsid w:val="00CE0DE7"/>
    <w:rsid w:val="00CE30AE"/>
    <w:rsid w:val="00CE41A9"/>
    <w:rsid w:val="00CE4E53"/>
    <w:rsid w:val="00CE5533"/>
    <w:rsid w:val="00CE5B2B"/>
    <w:rsid w:val="00CE5E23"/>
    <w:rsid w:val="00CE77C9"/>
    <w:rsid w:val="00CE7B5B"/>
    <w:rsid w:val="00CF0342"/>
    <w:rsid w:val="00CF24E3"/>
    <w:rsid w:val="00CF40DD"/>
    <w:rsid w:val="00CF4D4B"/>
    <w:rsid w:val="00CF70E9"/>
    <w:rsid w:val="00CF7115"/>
    <w:rsid w:val="00CF7420"/>
    <w:rsid w:val="00D0061A"/>
    <w:rsid w:val="00D02A18"/>
    <w:rsid w:val="00D0377C"/>
    <w:rsid w:val="00D0458E"/>
    <w:rsid w:val="00D056D4"/>
    <w:rsid w:val="00D068A7"/>
    <w:rsid w:val="00D06E44"/>
    <w:rsid w:val="00D073CE"/>
    <w:rsid w:val="00D104C2"/>
    <w:rsid w:val="00D1138D"/>
    <w:rsid w:val="00D14F04"/>
    <w:rsid w:val="00D15592"/>
    <w:rsid w:val="00D165E7"/>
    <w:rsid w:val="00D21436"/>
    <w:rsid w:val="00D238B9"/>
    <w:rsid w:val="00D23BDE"/>
    <w:rsid w:val="00D23E33"/>
    <w:rsid w:val="00D25A58"/>
    <w:rsid w:val="00D2635E"/>
    <w:rsid w:val="00D27539"/>
    <w:rsid w:val="00D3174E"/>
    <w:rsid w:val="00D320F5"/>
    <w:rsid w:val="00D32921"/>
    <w:rsid w:val="00D34BE1"/>
    <w:rsid w:val="00D35CCB"/>
    <w:rsid w:val="00D36DA6"/>
    <w:rsid w:val="00D37DC7"/>
    <w:rsid w:val="00D42655"/>
    <w:rsid w:val="00D50311"/>
    <w:rsid w:val="00D51DE2"/>
    <w:rsid w:val="00D54AFA"/>
    <w:rsid w:val="00D56762"/>
    <w:rsid w:val="00D5706B"/>
    <w:rsid w:val="00D57B53"/>
    <w:rsid w:val="00D633DE"/>
    <w:rsid w:val="00D6576E"/>
    <w:rsid w:val="00D66F6B"/>
    <w:rsid w:val="00D72218"/>
    <w:rsid w:val="00D73E7A"/>
    <w:rsid w:val="00D765D7"/>
    <w:rsid w:val="00D76BC8"/>
    <w:rsid w:val="00D76EB7"/>
    <w:rsid w:val="00D77B01"/>
    <w:rsid w:val="00D80079"/>
    <w:rsid w:val="00D83C97"/>
    <w:rsid w:val="00D840C4"/>
    <w:rsid w:val="00D85AF8"/>
    <w:rsid w:val="00D85CF0"/>
    <w:rsid w:val="00D878BF"/>
    <w:rsid w:val="00D90571"/>
    <w:rsid w:val="00D90636"/>
    <w:rsid w:val="00D90F47"/>
    <w:rsid w:val="00D9112B"/>
    <w:rsid w:val="00D916D6"/>
    <w:rsid w:val="00D92CF2"/>
    <w:rsid w:val="00D92F0B"/>
    <w:rsid w:val="00D937D2"/>
    <w:rsid w:val="00D9485B"/>
    <w:rsid w:val="00D95C6A"/>
    <w:rsid w:val="00D96262"/>
    <w:rsid w:val="00D97218"/>
    <w:rsid w:val="00D97C8E"/>
    <w:rsid w:val="00DA196D"/>
    <w:rsid w:val="00DA2FF2"/>
    <w:rsid w:val="00DA41BA"/>
    <w:rsid w:val="00DA43EC"/>
    <w:rsid w:val="00DA5E3F"/>
    <w:rsid w:val="00DA6270"/>
    <w:rsid w:val="00DB0B9A"/>
    <w:rsid w:val="00DB1541"/>
    <w:rsid w:val="00DB340A"/>
    <w:rsid w:val="00DC192F"/>
    <w:rsid w:val="00DC385B"/>
    <w:rsid w:val="00DC4B87"/>
    <w:rsid w:val="00DC65AE"/>
    <w:rsid w:val="00DC7285"/>
    <w:rsid w:val="00DD0AF4"/>
    <w:rsid w:val="00DD319A"/>
    <w:rsid w:val="00DD48E9"/>
    <w:rsid w:val="00DD4A56"/>
    <w:rsid w:val="00DD5C30"/>
    <w:rsid w:val="00DD77D3"/>
    <w:rsid w:val="00DD793C"/>
    <w:rsid w:val="00DE04F3"/>
    <w:rsid w:val="00DE0D1A"/>
    <w:rsid w:val="00DE293D"/>
    <w:rsid w:val="00DE2A95"/>
    <w:rsid w:val="00DE5DAB"/>
    <w:rsid w:val="00DE5E0F"/>
    <w:rsid w:val="00DF2495"/>
    <w:rsid w:val="00DF289A"/>
    <w:rsid w:val="00DF364C"/>
    <w:rsid w:val="00DF3A71"/>
    <w:rsid w:val="00DF46D4"/>
    <w:rsid w:val="00DF4B88"/>
    <w:rsid w:val="00DF6781"/>
    <w:rsid w:val="00E00517"/>
    <w:rsid w:val="00E01914"/>
    <w:rsid w:val="00E01AC5"/>
    <w:rsid w:val="00E04060"/>
    <w:rsid w:val="00E04CC2"/>
    <w:rsid w:val="00E0527F"/>
    <w:rsid w:val="00E0533E"/>
    <w:rsid w:val="00E06246"/>
    <w:rsid w:val="00E0757D"/>
    <w:rsid w:val="00E0776B"/>
    <w:rsid w:val="00E101CA"/>
    <w:rsid w:val="00E102A6"/>
    <w:rsid w:val="00E1030E"/>
    <w:rsid w:val="00E104F7"/>
    <w:rsid w:val="00E10D36"/>
    <w:rsid w:val="00E112C5"/>
    <w:rsid w:val="00E12F50"/>
    <w:rsid w:val="00E157EE"/>
    <w:rsid w:val="00E16ABD"/>
    <w:rsid w:val="00E17281"/>
    <w:rsid w:val="00E20BA6"/>
    <w:rsid w:val="00E2116A"/>
    <w:rsid w:val="00E21E43"/>
    <w:rsid w:val="00E21EF8"/>
    <w:rsid w:val="00E2227C"/>
    <w:rsid w:val="00E22CF0"/>
    <w:rsid w:val="00E23195"/>
    <w:rsid w:val="00E237E0"/>
    <w:rsid w:val="00E26086"/>
    <w:rsid w:val="00E267D6"/>
    <w:rsid w:val="00E26CFB"/>
    <w:rsid w:val="00E274D1"/>
    <w:rsid w:val="00E33123"/>
    <w:rsid w:val="00E3374E"/>
    <w:rsid w:val="00E34DC4"/>
    <w:rsid w:val="00E35182"/>
    <w:rsid w:val="00E35DF3"/>
    <w:rsid w:val="00E37333"/>
    <w:rsid w:val="00E43796"/>
    <w:rsid w:val="00E43D2F"/>
    <w:rsid w:val="00E440BB"/>
    <w:rsid w:val="00E44743"/>
    <w:rsid w:val="00E44B09"/>
    <w:rsid w:val="00E451E7"/>
    <w:rsid w:val="00E46787"/>
    <w:rsid w:val="00E4724F"/>
    <w:rsid w:val="00E47350"/>
    <w:rsid w:val="00E5018A"/>
    <w:rsid w:val="00E51A0E"/>
    <w:rsid w:val="00E51E73"/>
    <w:rsid w:val="00E54454"/>
    <w:rsid w:val="00E57BE0"/>
    <w:rsid w:val="00E632BD"/>
    <w:rsid w:val="00E66888"/>
    <w:rsid w:val="00E672D8"/>
    <w:rsid w:val="00E7138B"/>
    <w:rsid w:val="00E724E5"/>
    <w:rsid w:val="00E72E1D"/>
    <w:rsid w:val="00E7305C"/>
    <w:rsid w:val="00E737F1"/>
    <w:rsid w:val="00E74089"/>
    <w:rsid w:val="00E743D6"/>
    <w:rsid w:val="00E82746"/>
    <w:rsid w:val="00E904CB"/>
    <w:rsid w:val="00E9150E"/>
    <w:rsid w:val="00E915C5"/>
    <w:rsid w:val="00E9253A"/>
    <w:rsid w:val="00E932CE"/>
    <w:rsid w:val="00E9446B"/>
    <w:rsid w:val="00E959DA"/>
    <w:rsid w:val="00E96521"/>
    <w:rsid w:val="00E97721"/>
    <w:rsid w:val="00EA03C1"/>
    <w:rsid w:val="00EA1CA2"/>
    <w:rsid w:val="00EA3099"/>
    <w:rsid w:val="00EA34D1"/>
    <w:rsid w:val="00EA36C6"/>
    <w:rsid w:val="00EA5182"/>
    <w:rsid w:val="00EB0036"/>
    <w:rsid w:val="00EB423F"/>
    <w:rsid w:val="00EB4DC8"/>
    <w:rsid w:val="00EB5541"/>
    <w:rsid w:val="00EB6CD5"/>
    <w:rsid w:val="00EC0BB1"/>
    <w:rsid w:val="00EC0DE1"/>
    <w:rsid w:val="00EC1ED7"/>
    <w:rsid w:val="00EC21AF"/>
    <w:rsid w:val="00EC330E"/>
    <w:rsid w:val="00EC3929"/>
    <w:rsid w:val="00EC3DBC"/>
    <w:rsid w:val="00EC702F"/>
    <w:rsid w:val="00EC7718"/>
    <w:rsid w:val="00ED18F1"/>
    <w:rsid w:val="00ED2ED6"/>
    <w:rsid w:val="00ED4270"/>
    <w:rsid w:val="00ED4976"/>
    <w:rsid w:val="00ED6CDE"/>
    <w:rsid w:val="00ED7FA4"/>
    <w:rsid w:val="00EE3A29"/>
    <w:rsid w:val="00EE4605"/>
    <w:rsid w:val="00EE6D66"/>
    <w:rsid w:val="00EF183B"/>
    <w:rsid w:val="00EF3181"/>
    <w:rsid w:val="00EF5260"/>
    <w:rsid w:val="00F04102"/>
    <w:rsid w:val="00F067AF"/>
    <w:rsid w:val="00F079E3"/>
    <w:rsid w:val="00F100C6"/>
    <w:rsid w:val="00F1065A"/>
    <w:rsid w:val="00F108C5"/>
    <w:rsid w:val="00F11617"/>
    <w:rsid w:val="00F11B39"/>
    <w:rsid w:val="00F135B1"/>
    <w:rsid w:val="00F135FE"/>
    <w:rsid w:val="00F13DA6"/>
    <w:rsid w:val="00F1414F"/>
    <w:rsid w:val="00F143A7"/>
    <w:rsid w:val="00F1782E"/>
    <w:rsid w:val="00F17A4C"/>
    <w:rsid w:val="00F20CC5"/>
    <w:rsid w:val="00F20DDE"/>
    <w:rsid w:val="00F210A1"/>
    <w:rsid w:val="00F23435"/>
    <w:rsid w:val="00F24896"/>
    <w:rsid w:val="00F2593E"/>
    <w:rsid w:val="00F27038"/>
    <w:rsid w:val="00F27972"/>
    <w:rsid w:val="00F27BAC"/>
    <w:rsid w:val="00F30346"/>
    <w:rsid w:val="00F310E1"/>
    <w:rsid w:val="00F31DB9"/>
    <w:rsid w:val="00F327CB"/>
    <w:rsid w:val="00F3357B"/>
    <w:rsid w:val="00F3445C"/>
    <w:rsid w:val="00F346A3"/>
    <w:rsid w:val="00F37040"/>
    <w:rsid w:val="00F40A3F"/>
    <w:rsid w:val="00F474C2"/>
    <w:rsid w:val="00F5282A"/>
    <w:rsid w:val="00F5586C"/>
    <w:rsid w:val="00F573D7"/>
    <w:rsid w:val="00F61DBF"/>
    <w:rsid w:val="00F6255A"/>
    <w:rsid w:val="00F629FC"/>
    <w:rsid w:val="00F62BB5"/>
    <w:rsid w:val="00F63039"/>
    <w:rsid w:val="00F63358"/>
    <w:rsid w:val="00F65A75"/>
    <w:rsid w:val="00F666CD"/>
    <w:rsid w:val="00F6732C"/>
    <w:rsid w:val="00F70467"/>
    <w:rsid w:val="00F70700"/>
    <w:rsid w:val="00F732EC"/>
    <w:rsid w:val="00F74059"/>
    <w:rsid w:val="00F74B93"/>
    <w:rsid w:val="00F75D14"/>
    <w:rsid w:val="00F86D3A"/>
    <w:rsid w:val="00F86DB2"/>
    <w:rsid w:val="00F86F14"/>
    <w:rsid w:val="00F90C76"/>
    <w:rsid w:val="00F910D7"/>
    <w:rsid w:val="00F927BC"/>
    <w:rsid w:val="00F957BB"/>
    <w:rsid w:val="00F96284"/>
    <w:rsid w:val="00F96F88"/>
    <w:rsid w:val="00F97C9C"/>
    <w:rsid w:val="00FA0881"/>
    <w:rsid w:val="00FA2D38"/>
    <w:rsid w:val="00FA489D"/>
    <w:rsid w:val="00FA4D72"/>
    <w:rsid w:val="00FA56B5"/>
    <w:rsid w:val="00FA6087"/>
    <w:rsid w:val="00FA63A3"/>
    <w:rsid w:val="00FA721F"/>
    <w:rsid w:val="00FB00EB"/>
    <w:rsid w:val="00FB06A0"/>
    <w:rsid w:val="00FB1926"/>
    <w:rsid w:val="00FB1946"/>
    <w:rsid w:val="00FB275E"/>
    <w:rsid w:val="00FB2E79"/>
    <w:rsid w:val="00FB3E5E"/>
    <w:rsid w:val="00FB4572"/>
    <w:rsid w:val="00FB61CC"/>
    <w:rsid w:val="00FB69EC"/>
    <w:rsid w:val="00FC0138"/>
    <w:rsid w:val="00FC197E"/>
    <w:rsid w:val="00FC240F"/>
    <w:rsid w:val="00FC557D"/>
    <w:rsid w:val="00FC6B20"/>
    <w:rsid w:val="00FC6D16"/>
    <w:rsid w:val="00FC788C"/>
    <w:rsid w:val="00FD02C0"/>
    <w:rsid w:val="00FD2890"/>
    <w:rsid w:val="00FD2EF7"/>
    <w:rsid w:val="00FD3990"/>
    <w:rsid w:val="00FD44CE"/>
    <w:rsid w:val="00FD485B"/>
    <w:rsid w:val="00FD6C9C"/>
    <w:rsid w:val="00FE24BE"/>
    <w:rsid w:val="00FE2737"/>
    <w:rsid w:val="00FE49CE"/>
    <w:rsid w:val="00FE519E"/>
    <w:rsid w:val="00FF27AF"/>
    <w:rsid w:val="00FF2E90"/>
    <w:rsid w:val="00FF35CB"/>
    <w:rsid w:val="00FF367B"/>
    <w:rsid w:val="00FF5C70"/>
    <w:rsid w:val="00FF701B"/>
    <w:rsid w:val="00FF74AB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58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40587"/>
    <w:pPr>
      <w:tabs>
        <w:tab w:val="right" w:pos="9073"/>
      </w:tabs>
      <w:jc w:val="center"/>
    </w:pPr>
    <w:rPr>
      <w:rFonts w:ascii="Bookman Old Style" w:hAnsi="Bookman Old Style"/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40587"/>
    <w:rPr>
      <w:rFonts w:ascii="Bookman Old Style" w:hAnsi="Bookman Old Style" w:cs="Times New Roman"/>
      <w:b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B405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0587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B405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0587"/>
    <w:rPr>
      <w:rFonts w:ascii="Times New Roman" w:hAnsi="Times New Roman" w:cs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B40587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40587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B40587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2E6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205</Words>
  <Characters>1230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Ogłoszeniodawca:</dc:title>
  <dc:subject/>
  <dc:creator>Jagoda Franek</dc:creator>
  <cp:keywords/>
  <dc:description/>
  <cp:lastModifiedBy>WK</cp:lastModifiedBy>
  <cp:revision>2</cp:revision>
  <cp:lastPrinted>2013-02-25T13:11:00Z</cp:lastPrinted>
  <dcterms:created xsi:type="dcterms:W3CDTF">2013-02-25T14:20:00Z</dcterms:created>
  <dcterms:modified xsi:type="dcterms:W3CDTF">2013-02-25T14:20:00Z</dcterms:modified>
</cp:coreProperties>
</file>